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F" w:rsidRPr="005C70CF" w:rsidRDefault="005C70CF" w:rsidP="0044391F">
      <w:pPr>
        <w:jc w:val="right"/>
        <w:rPr>
          <w:rFonts w:ascii="Calibri" w:hAnsi="Calibri" w:cs="Calibri"/>
          <w:b/>
          <w:sz w:val="10"/>
          <w:szCs w:val="22"/>
        </w:rPr>
      </w:pPr>
    </w:p>
    <w:p w:rsidR="007D5854" w:rsidRPr="00E24050" w:rsidRDefault="007D5854" w:rsidP="006C0521">
      <w:pPr>
        <w:rPr>
          <w:rFonts w:ascii="Calibri" w:hAnsi="Calibri" w:cs="Calibri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6596"/>
      </w:tblGrid>
      <w:tr w:rsidR="008F6FC6" w:rsidRPr="00A030BC" w:rsidTr="00245865">
        <w:trPr>
          <w:trHeight w:val="1049"/>
          <w:jc w:val="center"/>
        </w:trPr>
        <w:tc>
          <w:tcPr>
            <w:tcW w:w="1722" w:type="pct"/>
            <w:vAlign w:val="center"/>
          </w:tcPr>
          <w:p w:rsidR="008F6FC6" w:rsidRPr="00A030BC" w:rsidRDefault="008F6FC6" w:rsidP="00D7443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030BC">
              <w:rPr>
                <w:rFonts w:ascii="Calibri" w:hAnsi="Calibri" w:cs="Calibri"/>
                <w:b/>
                <w:sz w:val="20"/>
                <w:szCs w:val="20"/>
              </w:rPr>
              <w:t>Lebenshilfe Heinsberg e.V.</w:t>
            </w:r>
          </w:p>
          <w:p w:rsidR="008F6FC6" w:rsidRPr="00A030BC" w:rsidRDefault="008F6FC6" w:rsidP="00D7443A">
            <w:pPr>
              <w:rPr>
                <w:rFonts w:ascii="Calibri" w:hAnsi="Calibri" w:cs="Calibri"/>
                <w:sz w:val="20"/>
                <w:szCs w:val="20"/>
              </w:rPr>
            </w:pPr>
            <w:r w:rsidRPr="00A030BC">
              <w:rPr>
                <w:rFonts w:ascii="Calibri" w:hAnsi="Calibri" w:cs="Calibri"/>
                <w:b/>
                <w:sz w:val="20"/>
                <w:szCs w:val="20"/>
              </w:rPr>
              <w:t>F</w:t>
            </w:r>
            <w:r w:rsidRPr="00A030BC">
              <w:rPr>
                <w:rFonts w:ascii="Calibri" w:hAnsi="Calibri" w:cs="Calibri"/>
                <w:sz w:val="20"/>
                <w:szCs w:val="20"/>
              </w:rPr>
              <w:t xml:space="preserve">amilien </w:t>
            </w:r>
            <w:r w:rsidRPr="00A030BC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A030BC">
              <w:rPr>
                <w:rFonts w:ascii="Calibri" w:hAnsi="Calibri" w:cs="Calibri"/>
                <w:sz w:val="20"/>
                <w:szCs w:val="20"/>
              </w:rPr>
              <w:t xml:space="preserve">nterstützender </w:t>
            </w:r>
            <w:r w:rsidRPr="00A030BC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A030BC">
              <w:rPr>
                <w:rFonts w:ascii="Calibri" w:hAnsi="Calibri" w:cs="Calibri"/>
                <w:sz w:val="20"/>
                <w:szCs w:val="20"/>
              </w:rPr>
              <w:t>ienst</w:t>
            </w:r>
          </w:p>
          <w:p w:rsidR="008F6FC6" w:rsidRPr="00A030BC" w:rsidRDefault="004C26F1" w:rsidP="00D744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Richard-Wagner-Straße 5</w:t>
            </w:r>
          </w:p>
          <w:p w:rsidR="008F6FC6" w:rsidRDefault="008F6FC6" w:rsidP="00D7443A">
            <w:pPr>
              <w:rPr>
                <w:rFonts w:ascii="Calibri" w:hAnsi="Calibri" w:cs="Calibri"/>
                <w:sz w:val="20"/>
                <w:szCs w:val="20"/>
              </w:rPr>
            </w:pPr>
            <w:r w:rsidRPr="00A030BC">
              <w:rPr>
                <w:rFonts w:ascii="Calibri" w:hAnsi="Calibri" w:cs="Calibri"/>
                <w:sz w:val="20"/>
                <w:szCs w:val="20"/>
              </w:rPr>
              <w:t>52525 Heinsberg</w:t>
            </w:r>
          </w:p>
          <w:p w:rsidR="00DF0607" w:rsidRPr="00DF0607" w:rsidRDefault="00DF0607" w:rsidP="00D7443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3371C6">
              <w:rPr>
                <w:rFonts w:ascii="Wingdings 2" w:hAnsi="Wingdings 2"/>
                <w:sz w:val="20"/>
              </w:rPr>
              <w:t></w:t>
            </w:r>
            <w:r>
              <w:rPr>
                <w:rFonts w:asciiTheme="minorHAnsi" w:hAnsiTheme="minorHAnsi"/>
                <w:sz w:val="20"/>
              </w:rPr>
              <w:t xml:space="preserve"> Fax: 02452 – 969 718</w:t>
            </w:r>
          </w:p>
        </w:tc>
        <w:tc>
          <w:tcPr>
            <w:tcW w:w="3278" w:type="pct"/>
            <w:vAlign w:val="center"/>
          </w:tcPr>
          <w:p w:rsidR="007D6E05" w:rsidRPr="00C92536" w:rsidRDefault="008F6FC6" w:rsidP="001F0C4A">
            <w:pPr>
              <w:pStyle w:val="Textkrper"/>
              <w:spacing w:after="0"/>
              <w:jc w:val="center"/>
              <w:rPr>
                <w:rFonts w:ascii="Calibri" w:hAnsi="Calibri" w:cs="Calibri"/>
                <w:b/>
                <w:sz w:val="28"/>
              </w:rPr>
            </w:pPr>
            <w:r w:rsidRPr="00DF0607">
              <w:rPr>
                <w:rFonts w:ascii="Calibri" w:hAnsi="Calibri" w:cs="Calibri"/>
                <w:b/>
                <w:sz w:val="28"/>
              </w:rPr>
              <w:t>Stundennach</w:t>
            </w:r>
            <w:r w:rsidR="00F86BF1">
              <w:rPr>
                <w:rFonts w:ascii="Calibri" w:hAnsi="Calibri" w:cs="Calibri"/>
                <w:b/>
                <w:sz w:val="28"/>
              </w:rPr>
              <w:t>weis für Einzelassistenz</w:t>
            </w:r>
          </w:p>
        </w:tc>
      </w:tr>
    </w:tbl>
    <w:p w:rsidR="008F6FC6" w:rsidRPr="00135D6E" w:rsidRDefault="008F6FC6" w:rsidP="006C0521">
      <w:pPr>
        <w:rPr>
          <w:rFonts w:ascii="Calibri" w:hAnsi="Calibri" w:cs="Calibri"/>
          <w:sz w:val="1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131"/>
        <w:gridCol w:w="1249"/>
        <w:gridCol w:w="1582"/>
        <w:gridCol w:w="1405"/>
        <w:gridCol w:w="3827"/>
      </w:tblGrid>
      <w:tr w:rsidR="00E50BA2" w:rsidRPr="00DF0607" w:rsidTr="00CC4E20">
        <w:trPr>
          <w:trHeight w:val="643"/>
          <w:jc w:val="center"/>
        </w:trPr>
        <w:tc>
          <w:tcPr>
            <w:tcW w:w="321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E50BA2" w:rsidRPr="00DF0607" w:rsidRDefault="00E50BA2" w:rsidP="006C0521">
            <w:pPr>
              <w:rPr>
                <w:rFonts w:ascii="Calibri" w:hAnsi="Calibri" w:cs="Calibri"/>
                <w:b/>
                <w:sz w:val="22"/>
                <w:szCs w:val="21"/>
              </w:rPr>
            </w:pPr>
            <w:r w:rsidRPr="00DF0607">
              <w:rPr>
                <w:rFonts w:ascii="Calibri" w:hAnsi="Calibri" w:cs="Calibri"/>
                <w:b/>
                <w:sz w:val="22"/>
                <w:szCs w:val="21"/>
              </w:rPr>
              <w:t xml:space="preserve">Monat/Jahr: </w:t>
            </w:r>
          </w:p>
          <w:bookmarkStart w:id="0" w:name="Dropdown1"/>
          <w:p w:rsidR="00E50BA2" w:rsidRPr="00DF0607" w:rsidRDefault="00C80218" w:rsidP="00CC4E20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FORMDROPDOWN </w:instrText>
            </w:r>
            <w:r w:rsidR="00655580" w:rsidRPr="00DF0607">
              <w:rPr>
                <w:rFonts w:ascii="Calibri" w:hAnsi="Calibri" w:cs="Calibri"/>
                <w:sz w:val="22"/>
                <w:szCs w:val="21"/>
              </w:rPr>
            </w:r>
            <w:r w:rsidR="00A15202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  <w:bookmarkEnd w:id="0"/>
            <w:r w:rsidR="00D7443A" w:rsidRPr="00DF0607">
              <w:rPr>
                <w:rFonts w:ascii="Calibri" w:hAnsi="Calibri" w:cs="Calibri"/>
                <w:sz w:val="22"/>
                <w:szCs w:val="21"/>
              </w:rPr>
              <w:t xml:space="preserve"> </w:t>
            </w:r>
            <w:bookmarkStart w:id="1" w:name="Text1"/>
            <w:r w:rsidR="00D7443A"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7443A"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="00D7443A" w:rsidRPr="00DF0607">
              <w:rPr>
                <w:rFonts w:ascii="Calibri" w:hAnsi="Calibri" w:cs="Calibri"/>
                <w:sz w:val="22"/>
                <w:szCs w:val="21"/>
              </w:rPr>
            </w:r>
            <w:r w:rsidR="00D7443A"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D7443A"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  <w:bookmarkEnd w:id="1"/>
          </w:p>
        </w:tc>
        <w:tc>
          <w:tcPr>
            <w:tcW w:w="298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B27ED" w:rsidRPr="00DF0607" w:rsidRDefault="00E50BA2" w:rsidP="00AB27ED">
            <w:pPr>
              <w:rPr>
                <w:rFonts w:ascii="Calibri" w:hAnsi="Calibri" w:cs="Calibri"/>
                <w:i/>
                <w:sz w:val="22"/>
                <w:szCs w:val="21"/>
              </w:rPr>
            </w:pPr>
            <w:r w:rsidRPr="00DF0607">
              <w:rPr>
                <w:rFonts w:ascii="Calibri" w:hAnsi="Calibri" w:cs="Calibri"/>
                <w:b/>
                <w:sz w:val="22"/>
                <w:szCs w:val="21"/>
              </w:rPr>
              <w:t>Klient:</w:t>
            </w:r>
            <w:r w:rsidR="00AB27ED" w:rsidRPr="00DF0607">
              <w:rPr>
                <w:rFonts w:ascii="Calibri" w:hAnsi="Calibri" w:cs="Calibri"/>
                <w:i/>
                <w:sz w:val="22"/>
                <w:szCs w:val="21"/>
              </w:rPr>
              <w:t xml:space="preserve"> [Vorname, Nachname]</w:t>
            </w:r>
          </w:p>
          <w:p w:rsidR="00E50BA2" w:rsidRPr="00DF0607" w:rsidRDefault="00A15202" w:rsidP="00E24050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  <w:r w:rsidRPr="00DF0607">
              <w:rPr>
                <w:rFonts w:ascii="Calibri" w:hAnsi="Calibri" w:cs="Calibri"/>
                <w:sz w:val="22"/>
                <w:szCs w:val="21"/>
              </w:rPr>
              <w:t xml:space="preserve"> 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:rsidR="00AB27ED" w:rsidRPr="00DF0607" w:rsidRDefault="00E50BA2" w:rsidP="00AB27ED">
            <w:pPr>
              <w:rPr>
                <w:rFonts w:ascii="Calibri" w:hAnsi="Calibri" w:cs="Calibri"/>
                <w:i/>
                <w:sz w:val="22"/>
                <w:szCs w:val="21"/>
              </w:rPr>
            </w:pPr>
            <w:r w:rsidRPr="00DF0607">
              <w:rPr>
                <w:rFonts w:ascii="Calibri" w:hAnsi="Calibri" w:cs="Calibri"/>
                <w:b/>
                <w:sz w:val="22"/>
                <w:szCs w:val="21"/>
              </w:rPr>
              <w:t>Assistent</w:t>
            </w:r>
            <w:r w:rsidR="00F131D9" w:rsidRPr="00DF0607">
              <w:rPr>
                <w:rFonts w:ascii="Calibri" w:hAnsi="Calibri" w:cs="Calibri"/>
                <w:b/>
                <w:sz w:val="22"/>
                <w:szCs w:val="21"/>
              </w:rPr>
              <w:t>/in</w:t>
            </w:r>
            <w:r w:rsidRPr="00DF0607">
              <w:rPr>
                <w:rFonts w:ascii="Calibri" w:hAnsi="Calibri" w:cs="Calibri"/>
                <w:b/>
                <w:sz w:val="22"/>
                <w:szCs w:val="21"/>
              </w:rPr>
              <w:t>:</w:t>
            </w:r>
            <w:r w:rsidR="00AB27ED" w:rsidRPr="00DF0607">
              <w:rPr>
                <w:rFonts w:ascii="Calibri" w:hAnsi="Calibri" w:cs="Calibri"/>
                <w:i/>
                <w:sz w:val="22"/>
                <w:szCs w:val="21"/>
              </w:rPr>
              <w:t xml:space="preserve"> [Vorname, Nachname]</w:t>
            </w:r>
          </w:p>
          <w:p w:rsidR="00E50BA2" w:rsidRPr="00DF0607" w:rsidRDefault="00D7443A" w:rsidP="00CC4E20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bookmarkStart w:id="3" w:name="_GoBack"/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bookmarkEnd w:id="3"/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  <w:bookmarkEnd w:id="2"/>
            <w:r w:rsidRPr="00DF0607">
              <w:rPr>
                <w:rFonts w:ascii="Calibri" w:hAnsi="Calibri" w:cs="Calibri"/>
                <w:sz w:val="22"/>
                <w:szCs w:val="21"/>
              </w:rPr>
              <w:t xml:space="preserve"> 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  <w:bookmarkEnd w:id="4"/>
          </w:p>
        </w:tc>
      </w:tr>
      <w:tr w:rsidR="007D5854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7D5854" w:rsidRPr="00DF0607" w:rsidRDefault="007D5854" w:rsidP="00A030BC">
            <w:pPr>
              <w:jc w:val="center"/>
              <w:rPr>
                <w:rFonts w:ascii="Calibri" w:hAnsi="Calibri" w:cs="Calibri"/>
                <w:b/>
                <w:sz w:val="22"/>
                <w:szCs w:val="21"/>
              </w:rPr>
            </w:pPr>
            <w:r w:rsidRPr="00DF0607">
              <w:rPr>
                <w:rFonts w:ascii="Calibri" w:hAnsi="Calibri" w:cs="Calibri"/>
                <w:b/>
                <w:sz w:val="22"/>
                <w:szCs w:val="21"/>
              </w:rPr>
              <w:t>Datum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7D5854" w:rsidRPr="00DF0607" w:rsidRDefault="007D5854" w:rsidP="00A030BC">
            <w:pPr>
              <w:jc w:val="center"/>
              <w:rPr>
                <w:rFonts w:ascii="Calibri" w:hAnsi="Calibri" w:cs="Calibri"/>
                <w:b/>
                <w:sz w:val="22"/>
                <w:szCs w:val="21"/>
              </w:rPr>
            </w:pPr>
            <w:r w:rsidRPr="00DF0607">
              <w:rPr>
                <w:rFonts w:ascii="Calibri" w:hAnsi="Calibri" w:cs="Calibri"/>
                <w:b/>
                <w:sz w:val="22"/>
                <w:szCs w:val="21"/>
              </w:rPr>
              <w:t>Uhrzeit</w:t>
            </w:r>
          </w:p>
        </w:tc>
        <w:tc>
          <w:tcPr>
            <w:tcW w:w="1582" w:type="dxa"/>
            <w:shd w:val="clear" w:color="auto" w:fill="auto"/>
          </w:tcPr>
          <w:p w:rsidR="007D5854" w:rsidRPr="00DF0607" w:rsidRDefault="007D5854" w:rsidP="00A030BC">
            <w:pPr>
              <w:jc w:val="center"/>
              <w:rPr>
                <w:rFonts w:ascii="Calibri" w:hAnsi="Calibri" w:cs="Calibri"/>
                <w:b/>
                <w:sz w:val="22"/>
                <w:szCs w:val="21"/>
              </w:rPr>
            </w:pPr>
            <w:r w:rsidRPr="00DF0607">
              <w:rPr>
                <w:rFonts w:ascii="Calibri" w:hAnsi="Calibri" w:cs="Calibri"/>
                <w:b/>
                <w:sz w:val="22"/>
                <w:szCs w:val="21"/>
              </w:rPr>
              <w:t>Anzahl Std.</w:t>
            </w:r>
          </w:p>
        </w:tc>
        <w:tc>
          <w:tcPr>
            <w:tcW w:w="5232" w:type="dxa"/>
            <w:gridSpan w:val="2"/>
            <w:shd w:val="clear" w:color="auto" w:fill="auto"/>
          </w:tcPr>
          <w:p w:rsidR="007D5854" w:rsidRPr="00DF0607" w:rsidRDefault="007D5854" w:rsidP="00A030BC">
            <w:pPr>
              <w:jc w:val="center"/>
              <w:rPr>
                <w:rFonts w:ascii="Calibri" w:hAnsi="Calibri" w:cs="Calibri"/>
                <w:b/>
                <w:sz w:val="22"/>
                <w:szCs w:val="21"/>
              </w:rPr>
            </w:pPr>
            <w:r w:rsidRPr="00DF0607">
              <w:rPr>
                <w:rFonts w:ascii="Calibri" w:hAnsi="Calibri" w:cs="Calibri"/>
                <w:b/>
                <w:sz w:val="22"/>
                <w:szCs w:val="21"/>
              </w:rPr>
              <w:t>Kurze Beschreibung der Tätigkeit</w:t>
            </w:r>
          </w:p>
        </w:tc>
      </w:tr>
      <w:tr w:rsidR="007D5854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7D5854" w:rsidRPr="00DF0607" w:rsidRDefault="007D5854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1.</w:t>
            </w:r>
          </w:p>
        </w:tc>
        <w:bookmarkStart w:id="5" w:name="Text6"/>
        <w:tc>
          <w:tcPr>
            <w:tcW w:w="1131" w:type="dxa"/>
            <w:shd w:val="clear" w:color="auto" w:fill="auto"/>
          </w:tcPr>
          <w:p w:rsidR="007D5854" w:rsidRPr="00DF0607" w:rsidRDefault="00333587" w:rsidP="00CC4E20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  <w:bookmarkEnd w:id="5"/>
          </w:p>
        </w:tc>
        <w:tc>
          <w:tcPr>
            <w:tcW w:w="1249" w:type="dxa"/>
            <w:shd w:val="clear" w:color="auto" w:fill="auto"/>
          </w:tcPr>
          <w:p w:rsidR="007D5854" w:rsidRPr="00DF0607" w:rsidRDefault="00333587" w:rsidP="00CC4E20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7D5854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7D5854" w:rsidRPr="00DF0607" w:rsidRDefault="00D7443A" w:rsidP="006C0521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  <w:bookmarkEnd w:id="6"/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2.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3.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75439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75439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75439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75439E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4.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CC4E20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5.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6.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75439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75439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75439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75439E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7.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CC4E20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8.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9.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10.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75439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CC4E20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75439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75439E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11.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12.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13.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14.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762551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762551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762551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762551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15.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762551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762551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762551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762551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16.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762551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762551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762551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762551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17.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75439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75439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75439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75439E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18.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19.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20.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21.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22.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23.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24.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25.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26.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27.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28.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29.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30.</w:t>
            </w:r>
          </w:p>
        </w:tc>
        <w:tc>
          <w:tcPr>
            <w:tcW w:w="1131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31.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1582" w:type="dxa"/>
            <w:tcBorders>
              <w:bottom w:val="double" w:sz="4" w:space="0" w:color="auto"/>
            </w:tcBorders>
            <w:shd w:val="clear" w:color="auto" w:fill="auto"/>
          </w:tcPr>
          <w:p w:rsidR="00333587" w:rsidRPr="00DF0607" w:rsidRDefault="00333587" w:rsidP="00A030BC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587" w:rsidRPr="00DF0607" w:rsidRDefault="00333587" w:rsidP="00D7443A">
            <w:pPr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607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sz w:val="22"/>
                <w:szCs w:val="21"/>
              </w:rPr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sz w:val="22"/>
                <w:szCs w:val="21"/>
              </w:rPr>
              <w:fldChar w:fldCharType="end"/>
            </w:r>
          </w:p>
        </w:tc>
      </w:tr>
      <w:tr w:rsidR="00333587" w:rsidRPr="00DF0607" w:rsidTr="00CC4E20">
        <w:trPr>
          <w:trHeight w:val="321"/>
          <w:jc w:val="center"/>
        </w:trPr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33587" w:rsidRPr="00DF0607" w:rsidRDefault="00333587" w:rsidP="00A030BC">
            <w:pPr>
              <w:jc w:val="right"/>
              <w:rPr>
                <w:rFonts w:ascii="Calibri" w:hAnsi="Calibri" w:cs="Calibri"/>
                <w:sz w:val="22"/>
                <w:szCs w:val="21"/>
              </w:rPr>
            </w:pPr>
            <w:r w:rsidRPr="00DF0607">
              <w:rPr>
                <w:rFonts w:ascii="Calibri" w:hAnsi="Calibri" w:cs="Calibri"/>
                <w:sz w:val="22"/>
                <w:szCs w:val="21"/>
              </w:rPr>
              <w:t>Stunden gesamt:</w:t>
            </w:r>
          </w:p>
        </w:tc>
        <w:bookmarkStart w:id="7" w:name="Text10"/>
        <w:tc>
          <w:tcPr>
            <w:tcW w:w="15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33587" w:rsidRPr="00DF0607" w:rsidRDefault="00333587" w:rsidP="008C0BD5">
            <w:pPr>
              <w:jc w:val="center"/>
              <w:rPr>
                <w:rFonts w:ascii="Calibri" w:hAnsi="Calibri" w:cs="Calibri"/>
                <w:b/>
                <w:sz w:val="22"/>
                <w:szCs w:val="21"/>
              </w:rPr>
            </w:pPr>
            <w:r w:rsidRPr="00DF0607">
              <w:rPr>
                <w:rFonts w:ascii="Calibri" w:hAnsi="Calibri" w:cs="Calibri"/>
                <w:b/>
                <w:sz w:val="22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0607">
              <w:rPr>
                <w:rFonts w:ascii="Calibri" w:hAnsi="Calibri" w:cs="Calibri"/>
                <w:b/>
                <w:sz w:val="22"/>
                <w:szCs w:val="21"/>
              </w:rPr>
              <w:instrText xml:space="preserve"> FORMTEXT </w:instrText>
            </w:r>
            <w:r w:rsidRPr="00DF0607">
              <w:rPr>
                <w:rFonts w:ascii="Calibri" w:hAnsi="Calibri" w:cs="Calibri"/>
                <w:b/>
                <w:sz w:val="22"/>
                <w:szCs w:val="21"/>
              </w:rPr>
            </w:r>
            <w:r w:rsidRPr="00DF0607">
              <w:rPr>
                <w:rFonts w:ascii="Calibri" w:hAnsi="Calibri" w:cs="Calibri"/>
                <w:b/>
                <w:sz w:val="22"/>
                <w:szCs w:val="21"/>
              </w:rPr>
              <w:fldChar w:fldCharType="separate"/>
            </w:r>
            <w:r w:rsidR="00655580">
              <w:rPr>
                <w:rFonts w:ascii="Calibri" w:hAnsi="Calibri" w:cs="Calibri"/>
                <w:b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b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b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b/>
                <w:noProof/>
                <w:sz w:val="22"/>
                <w:szCs w:val="21"/>
              </w:rPr>
              <w:t> </w:t>
            </w:r>
            <w:r w:rsidR="00655580">
              <w:rPr>
                <w:rFonts w:ascii="Calibri" w:hAnsi="Calibri" w:cs="Calibri"/>
                <w:b/>
                <w:noProof/>
                <w:sz w:val="22"/>
                <w:szCs w:val="21"/>
              </w:rPr>
              <w:t> </w:t>
            </w:r>
            <w:r w:rsidRPr="00DF0607">
              <w:rPr>
                <w:rFonts w:ascii="Calibri" w:hAnsi="Calibri" w:cs="Calibri"/>
                <w:b/>
                <w:sz w:val="22"/>
                <w:szCs w:val="21"/>
              </w:rPr>
              <w:fldChar w:fldCharType="end"/>
            </w:r>
            <w:bookmarkEnd w:id="7"/>
          </w:p>
        </w:tc>
        <w:tc>
          <w:tcPr>
            <w:tcW w:w="523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33587" w:rsidRPr="00DF0607" w:rsidRDefault="00333587" w:rsidP="00F131D9">
            <w:pPr>
              <w:rPr>
                <w:rFonts w:ascii="Calibri" w:hAnsi="Calibri" w:cs="Calibri"/>
                <w:sz w:val="22"/>
                <w:szCs w:val="21"/>
              </w:rPr>
            </w:pPr>
          </w:p>
        </w:tc>
      </w:tr>
    </w:tbl>
    <w:p w:rsidR="006C0521" w:rsidRPr="00F131D9" w:rsidRDefault="007D5854" w:rsidP="006C0521">
      <w:pPr>
        <w:rPr>
          <w:rFonts w:ascii="Calibri" w:hAnsi="Calibri" w:cs="Calibri"/>
          <w:sz w:val="20"/>
          <w:szCs w:val="20"/>
        </w:rPr>
      </w:pPr>
      <w:r w:rsidRPr="00F131D9">
        <w:rPr>
          <w:rFonts w:ascii="Calibri" w:hAnsi="Calibri" w:cs="Calibri"/>
          <w:sz w:val="20"/>
          <w:szCs w:val="20"/>
        </w:rPr>
        <w:t>Es wird bestätigt. dass die aufgeführten Stunden erbracht wurden.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F131D9" w:rsidRPr="00A030BC" w:rsidTr="000F3057">
        <w:tc>
          <w:tcPr>
            <w:tcW w:w="3343" w:type="dxa"/>
            <w:shd w:val="clear" w:color="auto" w:fill="auto"/>
          </w:tcPr>
          <w:p w:rsidR="00F131D9" w:rsidRPr="00A030BC" w:rsidRDefault="00F131D9" w:rsidP="006C052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1D9" w:rsidRPr="00A030BC" w:rsidRDefault="00F131D9" w:rsidP="006C05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F131D9" w:rsidRPr="00A030BC" w:rsidRDefault="00F131D9" w:rsidP="006C05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F131D9" w:rsidRPr="00A030BC" w:rsidRDefault="00F131D9" w:rsidP="006C05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31D9" w:rsidRPr="00A030BC" w:rsidTr="000F3057">
        <w:tc>
          <w:tcPr>
            <w:tcW w:w="3343" w:type="dxa"/>
            <w:shd w:val="clear" w:color="auto" w:fill="auto"/>
          </w:tcPr>
          <w:p w:rsidR="00F131D9" w:rsidRPr="00A030BC" w:rsidRDefault="00F131D9" w:rsidP="006C0521">
            <w:pPr>
              <w:rPr>
                <w:rFonts w:ascii="Calibri" w:hAnsi="Calibri" w:cs="Calibri"/>
                <w:sz w:val="16"/>
                <w:szCs w:val="16"/>
              </w:rPr>
            </w:pPr>
            <w:r w:rsidRPr="00A030BC">
              <w:rPr>
                <w:rFonts w:ascii="Calibri" w:hAnsi="Calibri" w:cs="Calibri"/>
                <w:sz w:val="16"/>
                <w:szCs w:val="16"/>
              </w:rPr>
              <w:t>Zeichen Lebenshilfe</w:t>
            </w:r>
          </w:p>
        </w:tc>
        <w:tc>
          <w:tcPr>
            <w:tcW w:w="3344" w:type="dxa"/>
            <w:shd w:val="clear" w:color="auto" w:fill="auto"/>
          </w:tcPr>
          <w:p w:rsidR="00F131D9" w:rsidRPr="00A030BC" w:rsidRDefault="00F131D9" w:rsidP="006C0521">
            <w:pPr>
              <w:rPr>
                <w:rFonts w:ascii="Calibri" w:hAnsi="Calibri" w:cs="Calibri"/>
                <w:sz w:val="16"/>
                <w:szCs w:val="16"/>
              </w:rPr>
            </w:pPr>
            <w:r w:rsidRPr="00A030BC">
              <w:rPr>
                <w:rFonts w:ascii="Calibri" w:hAnsi="Calibri" w:cs="Calibri"/>
                <w:sz w:val="16"/>
                <w:szCs w:val="16"/>
              </w:rPr>
              <w:t>Unterschrift Assistent/in</w:t>
            </w:r>
          </w:p>
        </w:tc>
        <w:tc>
          <w:tcPr>
            <w:tcW w:w="3344" w:type="dxa"/>
            <w:shd w:val="clear" w:color="auto" w:fill="auto"/>
          </w:tcPr>
          <w:p w:rsidR="00F131D9" w:rsidRPr="00A030BC" w:rsidRDefault="00F131D9" w:rsidP="00AB27ED">
            <w:pPr>
              <w:rPr>
                <w:rFonts w:ascii="Calibri" w:hAnsi="Calibri" w:cs="Calibri"/>
                <w:sz w:val="20"/>
                <w:szCs w:val="20"/>
              </w:rPr>
            </w:pPr>
            <w:r w:rsidRPr="00A030BC">
              <w:rPr>
                <w:rFonts w:ascii="Calibri" w:hAnsi="Calibri" w:cs="Calibri"/>
                <w:sz w:val="16"/>
                <w:szCs w:val="16"/>
              </w:rPr>
              <w:t>Unterschrift Klient; gesetzlicher Vertreter</w:t>
            </w:r>
          </w:p>
        </w:tc>
      </w:tr>
    </w:tbl>
    <w:p w:rsidR="00AB27ED" w:rsidRPr="00AB27ED" w:rsidRDefault="00AB27ED" w:rsidP="00A97A4F">
      <w:pPr>
        <w:pBdr>
          <w:bottom w:val="single" w:sz="4" w:space="1" w:color="auto"/>
        </w:pBdr>
        <w:rPr>
          <w:rFonts w:ascii="Calibri" w:hAnsi="Calibri" w:cs="Calibri"/>
          <w:sz w:val="10"/>
          <w:szCs w:val="10"/>
        </w:rPr>
      </w:pPr>
    </w:p>
    <w:p w:rsidR="00AB27ED" w:rsidRPr="00A97A4F" w:rsidRDefault="00F131D9" w:rsidP="006C0521">
      <w:pPr>
        <w:rPr>
          <w:rFonts w:ascii="Calibri" w:hAnsi="Calibri" w:cs="Calibri"/>
          <w:sz w:val="16"/>
          <w:szCs w:val="16"/>
        </w:rPr>
      </w:pPr>
      <w:r w:rsidRPr="00A97A4F">
        <w:rPr>
          <w:rFonts w:ascii="Calibri" w:hAnsi="Calibri" w:cs="Calibri"/>
          <w:sz w:val="16"/>
          <w:szCs w:val="16"/>
        </w:rPr>
        <w:t>Nur von der Lebenshilfe auszufüllen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3849"/>
        <w:gridCol w:w="2640"/>
        <w:gridCol w:w="1896"/>
      </w:tblGrid>
      <w:tr w:rsidR="001F0C4A" w:rsidRPr="005C70CF" w:rsidTr="00843E9C">
        <w:trPr>
          <w:jc w:val="center"/>
        </w:trPr>
        <w:tc>
          <w:tcPr>
            <w:tcW w:w="1646" w:type="dxa"/>
            <w:shd w:val="clear" w:color="auto" w:fill="auto"/>
          </w:tcPr>
          <w:p w:rsidR="001F0C4A" w:rsidRPr="005C70CF" w:rsidRDefault="001F0C4A" w:rsidP="00135D6E">
            <w:pPr>
              <w:rPr>
                <w:rFonts w:ascii="Calibri" w:hAnsi="Calibri" w:cs="Calibri"/>
                <w:sz w:val="18"/>
                <w:szCs w:val="18"/>
              </w:rPr>
            </w:pPr>
            <w:r w:rsidRPr="005C70C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5C70C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5580" w:rsidRPr="005C70CF">
              <w:rPr>
                <w:rFonts w:ascii="Calibri" w:hAnsi="Calibri" w:cs="Calibri"/>
                <w:sz w:val="18"/>
                <w:szCs w:val="18"/>
              </w:rPr>
            </w:r>
            <w:r w:rsidR="00A1520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0C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  <w:r w:rsidRPr="005C70CF">
              <w:rPr>
                <w:rFonts w:ascii="Calibri" w:hAnsi="Calibri" w:cs="Calibri"/>
                <w:sz w:val="18"/>
                <w:szCs w:val="18"/>
              </w:rPr>
              <w:t xml:space="preserve"> § 45b SGB XI  </w:t>
            </w:r>
          </w:p>
        </w:tc>
        <w:tc>
          <w:tcPr>
            <w:tcW w:w="3849" w:type="dxa"/>
            <w:shd w:val="clear" w:color="auto" w:fill="auto"/>
          </w:tcPr>
          <w:p w:rsidR="001F0C4A" w:rsidRPr="005C70CF" w:rsidRDefault="001F0C4A" w:rsidP="00135D6E">
            <w:pPr>
              <w:rPr>
                <w:rFonts w:ascii="Calibri" w:hAnsi="Calibri" w:cs="Calibri"/>
                <w:sz w:val="18"/>
                <w:szCs w:val="18"/>
              </w:rPr>
            </w:pPr>
            <w:r w:rsidRPr="005C70CF">
              <w:rPr>
                <w:rFonts w:ascii="Calibri" w:hAnsi="Calibri" w:cs="Calibri"/>
                <w:sz w:val="18"/>
                <w:szCs w:val="18"/>
              </w:rPr>
              <w:t>Betreuungs- und Entlastungsleistungen</w:t>
            </w:r>
          </w:p>
        </w:tc>
        <w:tc>
          <w:tcPr>
            <w:tcW w:w="26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C4A" w:rsidRPr="005C70CF" w:rsidRDefault="001F0C4A" w:rsidP="000F3057">
            <w:pPr>
              <w:rPr>
                <w:rFonts w:ascii="Calibri" w:hAnsi="Calibri" w:cs="Calibri"/>
                <w:sz w:val="18"/>
                <w:szCs w:val="18"/>
              </w:rPr>
            </w:pPr>
            <w:r w:rsidRPr="005C70CF">
              <w:rPr>
                <w:rFonts w:ascii="Calibri" w:hAnsi="Calibri" w:cs="Calibri"/>
                <w:sz w:val="18"/>
                <w:szCs w:val="18"/>
              </w:rPr>
              <w:t xml:space="preserve">Stunden erfasst </w:t>
            </w:r>
          </w:p>
          <w:p w:rsidR="001F0C4A" w:rsidRPr="005C70CF" w:rsidRDefault="001F0C4A" w:rsidP="000F3057">
            <w:pPr>
              <w:rPr>
                <w:rFonts w:ascii="Calibri" w:hAnsi="Calibri" w:cs="Calibri"/>
                <w:sz w:val="18"/>
                <w:szCs w:val="18"/>
              </w:rPr>
            </w:pPr>
            <w:r w:rsidRPr="005C70CF">
              <w:rPr>
                <w:rFonts w:ascii="Calibri" w:hAnsi="Calibri" w:cs="Calibri"/>
                <w:sz w:val="18"/>
                <w:szCs w:val="18"/>
              </w:rPr>
              <w:t>Datum/Kürzel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0C4A" w:rsidRPr="005C70CF" w:rsidRDefault="001F0C4A" w:rsidP="005E612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0C4A" w:rsidRPr="005C70CF" w:rsidTr="00843E9C">
        <w:trPr>
          <w:jc w:val="center"/>
        </w:trPr>
        <w:tc>
          <w:tcPr>
            <w:tcW w:w="1646" w:type="dxa"/>
            <w:shd w:val="clear" w:color="auto" w:fill="auto"/>
          </w:tcPr>
          <w:p w:rsidR="001F0C4A" w:rsidRPr="005C70CF" w:rsidRDefault="001F0C4A" w:rsidP="006C0521">
            <w:pPr>
              <w:rPr>
                <w:rFonts w:ascii="Calibri" w:hAnsi="Calibri" w:cs="Calibri"/>
                <w:sz w:val="18"/>
                <w:szCs w:val="18"/>
              </w:rPr>
            </w:pPr>
            <w:r w:rsidRPr="005C70C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5C70C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5580" w:rsidRPr="005C70CF">
              <w:rPr>
                <w:rFonts w:ascii="Calibri" w:hAnsi="Calibri" w:cs="Calibri"/>
                <w:sz w:val="18"/>
                <w:szCs w:val="18"/>
              </w:rPr>
            </w:r>
            <w:r w:rsidR="00A1520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0C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  <w:r w:rsidRPr="005C70CF">
              <w:rPr>
                <w:rFonts w:ascii="Calibri" w:hAnsi="Calibri" w:cs="Calibri"/>
                <w:sz w:val="18"/>
                <w:szCs w:val="18"/>
              </w:rPr>
              <w:t xml:space="preserve"> § 39 SGB XI </w:t>
            </w:r>
          </w:p>
        </w:tc>
        <w:tc>
          <w:tcPr>
            <w:tcW w:w="3849" w:type="dxa"/>
            <w:shd w:val="clear" w:color="auto" w:fill="auto"/>
          </w:tcPr>
          <w:p w:rsidR="001F0C4A" w:rsidRPr="005C70CF" w:rsidRDefault="001F0C4A" w:rsidP="006C0521">
            <w:pPr>
              <w:rPr>
                <w:rFonts w:ascii="Calibri" w:hAnsi="Calibri" w:cs="Calibri"/>
                <w:sz w:val="18"/>
                <w:szCs w:val="18"/>
              </w:rPr>
            </w:pPr>
            <w:r w:rsidRPr="005C70CF">
              <w:rPr>
                <w:rFonts w:ascii="Calibri" w:hAnsi="Calibri" w:cs="Calibri"/>
                <w:sz w:val="18"/>
                <w:szCs w:val="18"/>
              </w:rPr>
              <w:t>stundenweise Verhinderungspflege</w:t>
            </w:r>
          </w:p>
        </w:tc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C4A" w:rsidRPr="005C70CF" w:rsidRDefault="001F0C4A" w:rsidP="000F3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C4A" w:rsidRPr="005C70CF" w:rsidRDefault="001F0C4A" w:rsidP="006C0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0C4A" w:rsidRPr="005C70CF" w:rsidTr="00843E9C">
        <w:trPr>
          <w:jc w:val="center"/>
        </w:trPr>
        <w:tc>
          <w:tcPr>
            <w:tcW w:w="1646" w:type="dxa"/>
            <w:shd w:val="clear" w:color="auto" w:fill="auto"/>
          </w:tcPr>
          <w:p w:rsidR="001F0C4A" w:rsidRPr="005C70CF" w:rsidRDefault="001F0C4A" w:rsidP="00135D6E">
            <w:pPr>
              <w:tabs>
                <w:tab w:val="left" w:pos="2235"/>
              </w:tabs>
              <w:rPr>
                <w:rFonts w:ascii="Calibri" w:hAnsi="Calibri" w:cs="Calibri"/>
                <w:sz w:val="18"/>
                <w:szCs w:val="18"/>
              </w:rPr>
            </w:pPr>
            <w:r w:rsidRPr="005C70C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5C70C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5580" w:rsidRPr="005C70CF">
              <w:rPr>
                <w:rFonts w:ascii="Calibri" w:hAnsi="Calibri" w:cs="Calibri"/>
                <w:sz w:val="18"/>
                <w:szCs w:val="18"/>
              </w:rPr>
            </w:r>
            <w:r w:rsidR="00A1520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0C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  <w:r w:rsidRPr="005C70CF">
              <w:rPr>
                <w:rFonts w:ascii="Calibri" w:hAnsi="Calibri" w:cs="Calibri"/>
                <w:sz w:val="18"/>
                <w:szCs w:val="18"/>
              </w:rPr>
              <w:t xml:space="preserve"> § 55ff SGB XII </w:t>
            </w:r>
          </w:p>
        </w:tc>
        <w:tc>
          <w:tcPr>
            <w:tcW w:w="3849" w:type="dxa"/>
            <w:shd w:val="clear" w:color="auto" w:fill="auto"/>
          </w:tcPr>
          <w:p w:rsidR="001F0C4A" w:rsidRPr="005C70CF" w:rsidRDefault="001F0C4A" w:rsidP="006C0521">
            <w:pPr>
              <w:rPr>
                <w:rFonts w:ascii="Calibri" w:hAnsi="Calibri" w:cs="Calibri"/>
                <w:sz w:val="18"/>
                <w:szCs w:val="18"/>
              </w:rPr>
            </w:pPr>
            <w:r w:rsidRPr="005C70CF">
              <w:rPr>
                <w:rFonts w:ascii="Calibri" w:hAnsi="Calibri" w:cs="Calibri"/>
                <w:sz w:val="18"/>
                <w:szCs w:val="18"/>
              </w:rPr>
              <w:t xml:space="preserve">Eingliederungshilfe Kreis </w:t>
            </w:r>
          </w:p>
        </w:tc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C4A" w:rsidRPr="005C70CF" w:rsidRDefault="001F0C4A" w:rsidP="000F3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C4A" w:rsidRPr="005C70CF" w:rsidRDefault="001F0C4A" w:rsidP="006C0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0C4A" w:rsidRPr="005C70CF" w:rsidTr="00843E9C">
        <w:trPr>
          <w:jc w:val="center"/>
        </w:trPr>
        <w:tc>
          <w:tcPr>
            <w:tcW w:w="1646" w:type="dxa"/>
            <w:shd w:val="clear" w:color="auto" w:fill="auto"/>
          </w:tcPr>
          <w:p w:rsidR="001F0C4A" w:rsidRPr="005C70CF" w:rsidRDefault="001F0C4A" w:rsidP="00A030BC">
            <w:pPr>
              <w:tabs>
                <w:tab w:val="left" w:pos="2268"/>
              </w:tabs>
              <w:rPr>
                <w:rFonts w:ascii="Calibri" w:hAnsi="Calibri" w:cs="Calibri"/>
                <w:sz w:val="18"/>
                <w:szCs w:val="18"/>
              </w:rPr>
            </w:pPr>
            <w:r w:rsidRPr="005C70C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0C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5580" w:rsidRPr="005C70CF">
              <w:rPr>
                <w:rFonts w:ascii="Calibri" w:hAnsi="Calibri" w:cs="Calibri"/>
                <w:sz w:val="18"/>
                <w:szCs w:val="18"/>
              </w:rPr>
            </w:r>
            <w:r w:rsidR="00A1520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0C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C70CF">
              <w:rPr>
                <w:rFonts w:ascii="Calibri" w:hAnsi="Calibri" w:cs="Calibri"/>
                <w:sz w:val="18"/>
                <w:szCs w:val="18"/>
              </w:rPr>
              <w:t xml:space="preserve"> § 55ff SGB XII</w:t>
            </w:r>
          </w:p>
        </w:tc>
        <w:tc>
          <w:tcPr>
            <w:tcW w:w="3849" w:type="dxa"/>
            <w:shd w:val="clear" w:color="auto" w:fill="auto"/>
          </w:tcPr>
          <w:p w:rsidR="001F0C4A" w:rsidRPr="005C70CF" w:rsidRDefault="001F0C4A" w:rsidP="006C0521">
            <w:pPr>
              <w:rPr>
                <w:rFonts w:ascii="Calibri" w:hAnsi="Calibri" w:cs="Calibri"/>
                <w:sz w:val="18"/>
                <w:szCs w:val="18"/>
              </w:rPr>
            </w:pPr>
            <w:r w:rsidRPr="005C70CF">
              <w:rPr>
                <w:rFonts w:ascii="Calibri" w:hAnsi="Calibri" w:cs="Calibri"/>
                <w:sz w:val="18"/>
                <w:szCs w:val="18"/>
              </w:rPr>
              <w:t>Eingliederungshilfe LVR</w:t>
            </w:r>
          </w:p>
        </w:tc>
        <w:tc>
          <w:tcPr>
            <w:tcW w:w="26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F0C4A" w:rsidRPr="005C70CF" w:rsidRDefault="001F0C4A" w:rsidP="00DF06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Anmerkung: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C4A" w:rsidRPr="005C70CF" w:rsidRDefault="001F0C4A" w:rsidP="00DF06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0C4A" w:rsidRPr="005C70CF" w:rsidTr="00843E9C">
        <w:trPr>
          <w:jc w:val="center"/>
        </w:trPr>
        <w:tc>
          <w:tcPr>
            <w:tcW w:w="1646" w:type="dxa"/>
            <w:shd w:val="clear" w:color="auto" w:fill="auto"/>
          </w:tcPr>
          <w:p w:rsidR="001F0C4A" w:rsidRPr="005C70CF" w:rsidRDefault="001F0C4A" w:rsidP="00A97A4F">
            <w:pPr>
              <w:tabs>
                <w:tab w:val="left" w:pos="2268"/>
              </w:tabs>
              <w:rPr>
                <w:rFonts w:ascii="Calibri" w:hAnsi="Calibri" w:cs="Calibri"/>
                <w:sz w:val="18"/>
                <w:szCs w:val="18"/>
              </w:rPr>
            </w:pPr>
            <w:r w:rsidRPr="005C70C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0C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5580" w:rsidRPr="005C70CF">
              <w:rPr>
                <w:rFonts w:ascii="Calibri" w:hAnsi="Calibri" w:cs="Calibri"/>
                <w:sz w:val="18"/>
                <w:szCs w:val="18"/>
              </w:rPr>
            </w:r>
            <w:r w:rsidR="00A1520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0C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C70CF">
              <w:rPr>
                <w:rFonts w:ascii="Calibri" w:hAnsi="Calibri" w:cs="Calibri"/>
                <w:sz w:val="18"/>
                <w:szCs w:val="18"/>
              </w:rPr>
              <w:t xml:space="preserve"> § 35 SGB VII</w:t>
            </w:r>
          </w:p>
        </w:tc>
        <w:tc>
          <w:tcPr>
            <w:tcW w:w="3849" w:type="dxa"/>
            <w:shd w:val="clear" w:color="auto" w:fill="auto"/>
          </w:tcPr>
          <w:p w:rsidR="001F0C4A" w:rsidRPr="005C70CF" w:rsidRDefault="001F0C4A" w:rsidP="006C0521">
            <w:pPr>
              <w:rPr>
                <w:rFonts w:ascii="Calibri" w:hAnsi="Calibri" w:cs="Calibri"/>
                <w:sz w:val="18"/>
                <w:szCs w:val="18"/>
              </w:rPr>
            </w:pPr>
            <w:r w:rsidRPr="005C70CF">
              <w:rPr>
                <w:rFonts w:ascii="Calibri" w:hAnsi="Calibri" w:cs="Calibri"/>
                <w:sz w:val="18"/>
                <w:szCs w:val="18"/>
              </w:rPr>
              <w:t>Jugendhilfe</w:t>
            </w:r>
          </w:p>
        </w:tc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0C4A" w:rsidRPr="005C70CF" w:rsidRDefault="001F0C4A" w:rsidP="006C0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C4A" w:rsidRPr="005C70CF" w:rsidRDefault="001F0C4A" w:rsidP="006C0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0C4A" w:rsidRPr="005C70CF" w:rsidTr="00843E9C">
        <w:trPr>
          <w:jc w:val="center"/>
        </w:trPr>
        <w:tc>
          <w:tcPr>
            <w:tcW w:w="1646" w:type="dxa"/>
            <w:shd w:val="clear" w:color="auto" w:fill="auto"/>
          </w:tcPr>
          <w:p w:rsidR="001F0C4A" w:rsidRPr="005C70CF" w:rsidRDefault="001F0C4A" w:rsidP="00A030BC">
            <w:pPr>
              <w:tabs>
                <w:tab w:val="left" w:pos="2268"/>
              </w:tabs>
              <w:rPr>
                <w:rFonts w:ascii="Calibri" w:hAnsi="Calibri" w:cs="Calibri"/>
                <w:sz w:val="18"/>
                <w:szCs w:val="18"/>
              </w:rPr>
            </w:pPr>
            <w:r w:rsidRPr="005C70C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0C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5580" w:rsidRPr="005C70CF">
              <w:rPr>
                <w:rFonts w:ascii="Calibri" w:hAnsi="Calibri" w:cs="Calibri"/>
                <w:sz w:val="18"/>
                <w:szCs w:val="18"/>
              </w:rPr>
            </w:r>
            <w:r w:rsidR="00A1520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0C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C70C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849" w:type="dxa"/>
            <w:shd w:val="clear" w:color="auto" w:fill="auto"/>
          </w:tcPr>
          <w:p w:rsidR="001F0C4A" w:rsidRPr="005C70CF" w:rsidRDefault="001F0C4A" w:rsidP="006C0521">
            <w:pPr>
              <w:rPr>
                <w:rFonts w:ascii="Calibri" w:hAnsi="Calibri" w:cs="Calibri"/>
                <w:sz w:val="18"/>
                <w:szCs w:val="18"/>
              </w:rPr>
            </w:pPr>
            <w:r w:rsidRPr="005C70CF">
              <w:rPr>
                <w:rFonts w:ascii="Calibri" w:hAnsi="Calibri" w:cs="Calibri"/>
                <w:sz w:val="18"/>
                <w:szCs w:val="18"/>
              </w:rPr>
              <w:t xml:space="preserve">Selbstzahler </w:t>
            </w:r>
          </w:p>
        </w:tc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0C4A" w:rsidRPr="005C70CF" w:rsidRDefault="001F0C4A" w:rsidP="006C0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C4A" w:rsidRPr="005C70CF" w:rsidRDefault="001F0C4A" w:rsidP="006C05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131D9" w:rsidRPr="00A73735" w:rsidRDefault="00F131D9" w:rsidP="00B41D38">
      <w:pPr>
        <w:rPr>
          <w:rFonts w:ascii="Calibri" w:hAnsi="Calibri" w:cs="Calibri"/>
          <w:sz w:val="22"/>
          <w:szCs w:val="22"/>
        </w:rPr>
      </w:pPr>
    </w:p>
    <w:sectPr w:rsidR="00F131D9" w:rsidRPr="00A73735" w:rsidSect="005C70C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851" w:bottom="568" w:left="1134" w:header="709" w:footer="113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C3" w:rsidRDefault="00CC7EC3">
      <w:r>
        <w:separator/>
      </w:r>
    </w:p>
  </w:endnote>
  <w:endnote w:type="continuationSeparator" w:id="0">
    <w:p w:rsidR="00CC7EC3" w:rsidRDefault="00CC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38" w:rsidRDefault="00B41D3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5580">
      <w:rPr>
        <w:rStyle w:val="Seitenzahl"/>
        <w:noProof/>
      </w:rPr>
      <w:t>1</w:t>
    </w:r>
    <w:r>
      <w:rPr>
        <w:rStyle w:val="Seitenzahl"/>
      </w:rPr>
      <w:fldChar w:fldCharType="end"/>
    </w:r>
  </w:p>
  <w:p w:rsidR="00B41D38" w:rsidRDefault="00B41D3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38" w:rsidRDefault="00B41D38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5790D9" wp14:editId="6A5CC24D">
          <wp:simplePos x="0" y="0"/>
          <wp:positionH relativeFrom="column">
            <wp:align>right</wp:align>
          </wp:positionH>
          <wp:positionV relativeFrom="paragraph">
            <wp:posOffset>92075</wp:posOffset>
          </wp:positionV>
          <wp:extent cx="2133600" cy="447675"/>
          <wp:effectExtent l="0" t="0" r="0" b="9525"/>
          <wp:wrapTight wrapText="bothSides">
            <wp:wrapPolygon edited="0">
              <wp:start x="0" y="0"/>
              <wp:lineTo x="0" y="21140"/>
              <wp:lineTo x="21407" y="21140"/>
              <wp:lineTo x="21407" y="0"/>
              <wp:lineTo x="0" y="0"/>
            </wp:wrapPolygon>
          </wp:wrapTight>
          <wp:docPr id="17" name="Bild 17" descr="Logo Lebenshilfe g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Lebenshilfe g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38" w:rsidRPr="00D0041D" w:rsidRDefault="00B41D38" w:rsidP="00D0041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C3" w:rsidRDefault="00CC7EC3">
      <w:r>
        <w:separator/>
      </w:r>
    </w:p>
  </w:footnote>
  <w:footnote w:type="continuationSeparator" w:id="0">
    <w:p w:rsidR="00CC7EC3" w:rsidRDefault="00CC7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38" w:rsidRDefault="00B41D38" w:rsidP="00EF03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192FF" wp14:editId="04D12C8A">
              <wp:simplePos x="0" y="0"/>
              <wp:positionH relativeFrom="column">
                <wp:posOffset>571500</wp:posOffset>
              </wp:positionH>
              <wp:positionV relativeFrom="paragraph">
                <wp:posOffset>678815</wp:posOffset>
              </wp:positionV>
              <wp:extent cx="2857500" cy="400050"/>
              <wp:effectExtent l="0" t="0" r="3810" b="444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D38" w:rsidRPr="00146FA7" w:rsidRDefault="00B41D38" w:rsidP="00EF0384">
                          <w:pPr>
                            <w:tabs>
                              <w:tab w:val="left" w:pos="540"/>
                            </w:tabs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  <w:tab/>
                          </w:r>
                          <w:r w:rsidRPr="00B41A72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  <w:t xml:space="preserve">amilien </w:t>
                          </w:r>
                          <w:r w:rsidRPr="00B41A72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  <w:t xml:space="preserve">nterstützender </w:t>
                          </w:r>
                          <w:r w:rsidRPr="00B41A72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  <w:t>ienst</w:t>
                          </w:r>
                        </w:p>
                        <w:p w:rsidR="00B41D38" w:rsidRPr="00146FA7" w:rsidRDefault="00B41D38" w:rsidP="00EF0384">
                          <w:pPr>
                            <w:tabs>
                              <w:tab w:val="left" w:pos="540"/>
                            </w:tabs>
                            <w:rPr>
                              <w:rFonts w:ascii="Verdana" w:hAnsi="Verdana" w:cs="Tahoma"/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5pt;margin-top:53.45pt;width:2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FVH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" filled="f" stroked="f">
              <v:textbox style="mso-fit-shape-to-text:t">
                <w:txbxContent>
                  <w:p w:rsidR="00B41D38" w:rsidRPr="00146FA7" w:rsidRDefault="00B41D38" w:rsidP="00EF0384">
                    <w:pPr>
                      <w:tabs>
                        <w:tab w:val="left" w:pos="540"/>
                      </w:tabs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Tahoma"/>
                        <w:sz w:val="20"/>
                        <w:szCs w:val="20"/>
                      </w:rPr>
                      <w:tab/>
                    </w:r>
                    <w:r w:rsidRPr="00B41A72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Verdana" w:hAnsi="Verdana" w:cs="Tahoma"/>
                        <w:sz w:val="20"/>
                        <w:szCs w:val="20"/>
                      </w:rPr>
                      <w:t xml:space="preserve">amilien </w:t>
                    </w:r>
                    <w:r w:rsidRPr="00B41A72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Verdana" w:hAnsi="Verdana" w:cs="Tahoma"/>
                        <w:sz w:val="20"/>
                        <w:szCs w:val="20"/>
                      </w:rPr>
                      <w:t xml:space="preserve">nterstützender </w:t>
                    </w:r>
                    <w:r w:rsidRPr="00B41A72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Verdana" w:hAnsi="Verdana" w:cs="Tahoma"/>
                        <w:sz w:val="20"/>
                        <w:szCs w:val="20"/>
                      </w:rPr>
                      <w:t>ienst</w:t>
                    </w:r>
                  </w:p>
                  <w:p w:rsidR="00B41D38" w:rsidRPr="00146FA7" w:rsidRDefault="00B41D38" w:rsidP="00EF0384">
                    <w:pPr>
                      <w:tabs>
                        <w:tab w:val="left" w:pos="540"/>
                      </w:tabs>
                      <w:rPr>
                        <w:rFonts w:ascii="Verdana" w:hAnsi="Verdana" w:cs="Tahoma"/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7A64CD3" wp14:editId="71DE184F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3895725" cy="895350"/>
          <wp:effectExtent l="0" t="0" r="9525" b="0"/>
          <wp:wrapSquare wrapText="bothSides"/>
          <wp:docPr id="15" name="Bild 15" descr="Wohnträu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ohnträu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D38" w:rsidRDefault="00B41D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07" w:rsidRDefault="00DF0607">
    <w:pPr>
      <w:pStyle w:val="Kopfzeile"/>
    </w:pPr>
    <w:r>
      <w:rPr>
        <w:noProof/>
      </w:rPr>
      <w:drawing>
        <wp:inline distT="0" distB="0" distL="0" distR="0" wp14:anchorId="0396EC5A" wp14:editId="4FF5ED25">
          <wp:extent cx="3091180" cy="55499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0AE"/>
    <w:multiLevelType w:val="hybridMultilevel"/>
    <w:tmpl w:val="5B5E94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923CCF"/>
    <w:multiLevelType w:val="hybridMultilevel"/>
    <w:tmpl w:val="3588F132"/>
    <w:lvl w:ilvl="0" w:tplc="0407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jGosp/GX17IapU8xu4ZDyuVGxoc=" w:salt="I+rovP7CPIdzSlI7j9Daf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ilentSave" w:val="0"/>
  </w:docVars>
  <w:rsids>
    <w:rsidRoot w:val="00CC7EC3"/>
    <w:rsid w:val="00001EFC"/>
    <w:rsid w:val="000C0DDC"/>
    <w:rsid w:val="000F3057"/>
    <w:rsid w:val="00103263"/>
    <w:rsid w:val="00135D6E"/>
    <w:rsid w:val="00146FA7"/>
    <w:rsid w:val="001E5F6E"/>
    <w:rsid w:val="001F0C4A"/>
    <w:rsid w:val="001F1D6D"/>
    <w:rsid w:val="001F74DE"/>
    <w:rsid w:val="002425AA"/>
    <w:rsid w:val="00245865"/>
    <w:rsid w:val="00264758"/>
    <w:rsid w:val="002B4366"/>
    <w:rsid w:val="002C791E"/>
    <w:rsid w:val="002E3CF1"/>
    <w:rsid w:val="00307CAF"/>
    <w:rsid w:val="003270D7"/>
    <w:rsid w:val="00333587"/>
    <w:rsid w:val="00341614"/>
    <w:rsid w:val="003918DE"/>
    <w:rsid w:val="00395D1C"/>
    <w:rsid w:val="003A38DE"/>
    <w:rsid w:val="003C2836"/>
    <w:rsid w:val="003D0E26"/>
    <w:rsid w:val="003D3B48"/>
    <w:rsid w:val="003D3D31"/>
    <w:rsid w:val="003E22A1"/>
    <w:rsid w:val="003E5F81"/>
    <w:rsid w:val="003E6F27"/>
    <w:rsid w:val="00401AA1"/>
    <w:rsid w:val="00415B02"/>
    <w:rsid w:val="0044391F"/>
    <w:rsid w:val="004938E4"/>
    <w:rsid w:val="00496E81"/>
    <w:rsid w:val="004B0A7F"/>
    <w:rsid w:val="004C26F1"/>
    <w:rsid w:val="004C676D"/>
    <w:rsid w:val="00535E3D"/>
    <w:rsid w:val="00543B93"/>
    <w:rsid w:val="00544522"/>
    <w:rsid w:val="0054605D"/>
    <w:rsid w:val="005A3767"/>
    <w:rsid w:val="005B0830"/>
    <w:rsid w:val="005C19EB"/>
    <w:rsid w:val="005C6B98"/>
    <w:rsid w:val="005C70CF"/>
    <w:rsid w:val="005E6123"/>
    <w:rsid w:val="00636108"/>
    <w:rsid w:val="00642696"/>
    <w:rsid w:val="00655580"/>
    <w:rsid w:val="00680B22"/>
    <w:rsid w:val="00684D4A"/>
    <w:rsid w:val="006C0521"/>
    <w:rsid w:val="006F67F9"/>
    <w:rsid w:val="00740ABF"/>
    <w:rsid w:val="00746173"/>
    <w:rsid w:val="0075439E"/>
    <w:rsid w:val="00762551"/>
    <w:rsid w:val="007A131D"/>
    <w:rsid w:val="007B2B2A"/>
    <w:rsid w:val="007B6BF2"/>
    <w:rsid w:val="007C70E8"/>
    <w:rsid w:val="007D5854"/>
    <w:rsid w:val="007D6E05"/>
    <w:rsid w:val="007F5829"/>
    <w:rsid w:val="008111F4"/>
    <w:rsid w:val="00814B65"/>
    <w:rsid w:val="00820E87"/>
    <w:rsid w:val="00843E9C"/>
    <w:rsid w:val="0085563F"/>
    <w:rsid w:val="008563F7"/>
    <w:rsid w:val="0087088B"/>
    <w:rsid w:val="00876622"/>
    <w:rsid w:val="008B729B"/>
    <w:rsid w:val="008C0BD5"/>
    <w:rsid w:val="008C65CC"/>
    <w:rsid w:val="008F6FC6"/>
    <w:rsid w:val="008F7CCC"/>
    <w:rsid w:val="009401AF"/>
    <w:rsid w:val="009431CB"/>
    <w:rsid w:val="00983799"/>
    <w:rsid w:val="009B1DA4"/>
    <w:rsid w:val="009D26A8"/>
    <w:rsid w:val="009E145B"/>
    <w:rsid w:val="00A030BC"/>
    <w:rsid w:val="00A06461"/>
    <w:rsid w:val="00A15202"/>
    <w:rsid w:val="00A36D70"/>
    <w:rsid w:val="00A73735"/>
    <w:rsid w:val="00A97A4F"/>
    <w:rsid w:val="00AB27ED"/>
    <w:rsid w:val="00AE0D95"/>
    <w:rsid w:val="00AE26C6"/>
    <w:rsid w:val="00B018A8"/>
    <w:rsid w:val="00B02660"/>
    <w:rsid w:val="00B0270B"/>
    <w:rsid w:val="00B1175C"/>
    <w:rsid w:val="00B26B35"/>
    <w:rsid w:val="00B34E85"/>
    <w:rsid w:val="00B41A72"/>
    <w:rsid w:val="00B41D38"/>
    <w:rsid w:val="00B422DC"/>
    <w:rsid w:val="00B57869"/>
    <w:rsid w:val="00B6129B"/>
    <w:rsid w:val="00B630BA"/>
    <w:rsid w:val="00B83DA1"/>
    <w:rsid w:val="00B9203C"/>
    <w:rsid w:val="00BB2D90"/>
    <w:rsid w:val="00BB3CC8"/>
    <w:rsid w:val="00BF07E6"/>
    <w:rsid w:val="00C14B5F"/>
    <w:rsid w:val="00C276D1"/>
    <w:rsid w:val="00C52B52"/>
    <w:rsid w:val="00C603AC"/>
    <w:rsid w:val="00C76E07"/>
    <w:rsid w:val="00C80218"/>
    <w:rsid w:val="00C80AA9"/>
    <w:rsid w:val="00C85568"/>
    <w:rsid w:val="00C92536"/>
    <w:rsid w:val="00C938F9"/>
    <w:rsid w:val="00CC4E20"/>
    <w:rsid w:val="00CC5141"/>
    <w:rsid w:val="00CC7EC3"/>
    <w:rsid w:val="00D0041D"/>
    <w:rsid w:val="00D07D49"/>
    <w:rsid w:val="00D52390"/>
    <w:rsid w:val="00D63528"/>
    <w:rsid w:val="00D7443A"/>
    <w:rsid w:val="00DE13C3"/>
    <w:rsid w:val="00DF0607"/>
    <w:rsid w:val="00E22327"/>
    <w:rsid w:val="00E2291E"/>
    <w:rsid w:val="00E24050"/>
    <w:rsid w:val="00E30E96"/>
    <w:rsid w:val="00E50BA2"/>
    <w:rsid w:val="00EA0E7D"/>
    <w:rsid w:val="00EB3F99"/>
    <w:rsid w:val="00EB4A4F"/>
    <w:rsid w:val="00EB6B52"/>
    <w:rsid w:val="00ED4E19"/>
    <w:rsid w:val="00EF0384"/>
    <w:rsid w:val="00EF3936"/>
    <w:rsid w:val="00EF3E93"/>
    <w:rsid w:val="00F131D9"/>
    <w:rsid w:val="00F306CE"/>
    <w:rsid w:val="00F451E8"/>
    <w:rsid w:val="00F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6FC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Comic Sans MS" w:hAnsi="Comic Sans MS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708" w:hanging="708"/>
      <w:outlineLvl w:val="1"/>
    </w:pPr>
    <w:rPr>
      <w:rFonts w:ascii="Verdana" w:hAnsi="Verdan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Verdana" w:hAnsi="Verdana"/>
      <w:sz w:val="22"/>
      <w:u w:val="single"/>
    </w:rPr>
  </w:style>
  <w:style w:type="paragraph" w:styleId="berschrift6">
    <w:name w:val="heading 6"/>
    <w:basedOn w:val="Standard"/>
    <w:next w:val="Standard"/>
    <w:qFormat/>
    <w:rsid w:val="00146F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achrichtenkopf">
    <w:name w:val="Message Header"/>
    <w:basedOn w:val="Textkrper"/>
    <w:pPr>
      <w:keepLines/>
      <w:spacing w:line="180" w:lineRule="atLeast"/>
      <w:ind w:left="993" w:hanging="993"/>
    </w:pPr>
    <w:rPr>
      <w:rFonts w:ascii="Arial" w:hAnsi="Arial"/>
      <w:spacing w:val="-5"/>
      <w:sz w:val="20"/>
      <w:szCs w:val="20"/>
    </w:r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line="360" w:lineRule="auto"/>
    </w:pPr>
    <w:rPr>
      <w:rFonts w:ascii="Verdana" w:hAnsi="Verdana"/>
      <w:sz w:val="22"/>
    </w:rPr>
  </w:style>
  <w:style w:type="table" w:styleId="Tabellenraster">
    <w:name w:val="Table Grid"/>
    <w:basedOn w:val="NormaleTabelle"/>
    <w:rsid w:val="00B4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111F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240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6FC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Comic Sans MS" w:hAnsi="Comic Sans MS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708" w:hanging="708"/>
      <w:outlineLvl w:val="1"/>
    </w:pPr>
    <w:rPr>
      <w:rFonts w:ascii="Verdana" w:hAnsi="Verdan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Verdana" w:hAnsi="Verdana"/>
      <w:sz w:val="22"/>
      <w:u w:val="single"/>
    </w:rPr>
  </w:style>
  <w:style w:type="paragraph" w:styleId="berschrift6">
    <w:name w:val="heading 6"/>
    <w:basedOn w:val="Standard"/>
    <w:next w:val="Standard"/>
    <w:qFormat/>
    <w:rsid w:val="00146F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achrichtenkopf">
    <w:name w:val="Message Header"/>
    <w:basedOn w:val="Textkrper"/>
    <w:pPr>
      <w:keepLines/>
      <w:spacing w:line="180" w:lineRule="atLeast"/>
      <w:ind w:left="993" w:hanging="993"/>
    </w:pPr>
    <w:rPr>
      <w:rFonts w:ascii="Arial" w:hAnsi="Arial"/>
      <w:spacing w:val="-5"/>
      <w:sz w:val="20"/>
      <w:szCs w:val="20"/>
    </w:r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line="360" w:lineRule="auto"/>
    </w:pPr>
    <w:rPr>
      <w:rFonts w:ascii="Verdana" w:hAnsi="Verdana"/>
      <w:sz w:val="22"/>
    </w:rPr>
  </w:style>
  <w:style w:type="table" w:styleId="Tabellenraster">
    <w:name w:val="Table Grid"/>
    <w:basedOn w:val="NormaleTabelle"/>
    <w:rsid w:val="00B4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111F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24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~1.FRI\AppData\Local\Temp\286\VivendiTemp\Vordruck_Einzelstundennachweis%20im%20FuD_0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ivendi datum="22.05.2018">
  <benutzer>
    <handzeichen>alexander.frings</handzeichen>
    <name>Frings</name>
    <vorname>Alexander</vorname>
    <anrede>Herr</anrede>
    <anredeakkusativ>Herrn</anredeakkusativ>
    <telefon>02452 9885778</telefon>
    <telefon2/>
    <tel_intern>02452 969 712  // 0176-11096954</tel_intern>
    <mobil>01577 1363130</mobil>
    <fax>02452 9885780</fax>
    <email>Alexanderfrings@t-online.de</email>
    <email_intern>alexander.frings@lebenshilfe-heinsberg.de</email_intern>
    <web/>
    <beruf>Bachelor of Arts (BA), Heilerziehungspflegehelfer/in</beruf>
    <qualifikation>Leitender Koordinator</qualifikation>
    <funktion/>
    <bemerkungen/>
    <strasse>H�lhovener Str. 12a</strasse>
    <plz>52525</plz>
    <ort>Heinsberg</ort>
    <adresse_2>
      <adr2_telefon/>
      <adr2_telefon2/>
      <adr2_mobil/>
      <adr2_fax/>
      <adr2_email/>
      <adr2_web/>
      <adr2_strasse/>
      <adr2_plz/>
      <adr2_ort/>
    </adresse_2>
    <datumaktuell num="20180522">22.05.2018</datumaktuell>
  </benutzer>
  <absender id="17" traegerartid="2147483647">
    <name1>Familien unterst�tzender Dienst</name1>
    <name2/>
    <name>Frings</name>
    <vorname>Alexander</vorname>
    <anrede>Herr</anrede>
    <anredeakkusativ>Herrn</anredeakkusativ>
    <titel/>
    <titelvornamename>Alexander Frings</titelvornamename>
    <nachgestelltertitel/>
    <bezeichnung>Familien unterst�tzender Dienst</bezeichnung>
    <zusatz/>
    <zusatz2>FuD</zusatz2>
    <ik>500537257</ik>
    <ik1/>
    <briefanrede>Sehr geehrte Damen und Herren</briefanrede>
    <briefanredeklein>sehr geehrte Damen und Herren</briefanredeklein>
    <namekomplett>Familien unterst�tzender Dienst</namekomplett>
    <namekomplettakkusativ>Familien unterst�tzender Dienst</namekomplettakkusativ>
    <pflegeart>FuD</pflegeart>
    <versnr/>
    <kststelle>8100</kststelle>
    <debitor/>
    <dastatus/>
    <traegerart/>
    <traeger/>
    <einrichtungsnummer/>
    <adresse id="3173">
      <strasse>Richard-Wagner-Str. 5</strasse>
      <strassename>Richard-Wagner-Str.</strassename>
      <strassenr>5</strassenr>
      <zusatz/>
      <plz>52525</plz>
      <ort>Heinsberg</ort>
      <wohnlage/>
      <bundesland>Nordrhein-Westfalen</bundesland>
      <staat>D</staat>
      <land/>
      <strasseplzort>Richard-Wagner-Str. 5, 52525 Heinsberg</strasseplzort>
      <plzort>52525 Heinsberg</plzort>
      <postfach/>
      <postfachplz/>
      <telefon1>02452 - 969 710</telefon1>
      <telefon2/>
      <mobil/>
      <fax>02452 - 969 718</fax>
      <email/>
      <web>www.lebenshilfe-heinsberg.de</web>
    </adresse>
    <adresse1 id="2147483647">
      <strasse/>
      <strassename/>
      <strassenr/>
      <zusatz/>
      <plz/>
      <ort/>
      <wohnlage/>
      <bundesland/>
      <staat/>
      <land/>
      <strasseplzort/>
      <plzort/>
      <postfach/>
      <postfachplz/>
      <telefon1/>
      <telefon2/>
      <mobil/>
      <fax/>
      <email/>
      <web/>
    </adresse1>
    <glaeubigerid/>
    <konto id="1">
      <bankname>Kreissparkasse Heinsberg in Erkelenz</bankname>
      <blz>31251220</blz>
      <ktoinhaber>Lebenshilfe Heinsberg e. V.</ktoinhaber>
      <ktonr/>
      <bic>WELADED1ERK</bic>
      <iban>DE02312512200002300408</iban>
      <bankverbindung>Kreissparkasse Heinsberg in Erkelenz, Konto-Nr , BLZ 31251220, BIC WELADED1ERK, IBAN DE02312512200002300408</bankverbindung>
    </konto>
    <konto1/>
    <ansprechpartner>
      <name>Frings</name>
      <vorname>Alexander</vorname>
      <anrede>Herr</anrede>
      <anredeakkusativ>Herrn</anredeakkusativ>
      <titel/>
      <adresse id="5907">
        <strasse>Richard-Wagner-Str. 5</strasse>
        <strassename>Richard-Wagner-Str.</strassename>
        <strassenr>5</strassenr>
        <zusatz/>
        <plz>52525</plz>
        <ort>Heinsberg</ort>
        <wohnlage/>
        <bundesland>Nordrhein-Westfalen</bundesland>
        <staat>D</staat>
        <land/>
        <strasseplzort>Richard-Wagner-Str. 5, 52525 Heinsberg</strasseplzort>
        <plzort>52525 Heinsberg</plzort>
        <postfach/>
        <postfachplz/>
        <telefon1>02452 - 969 710</telefon1>
        <telefon2/>
        <mobil/>
        <fax>02452 - 969 718</fax>
        <email>alexander.frings@lebenshilfe-heinsberg.de</email>
        <web/>
      </adresse>
    </ansprechpartner>
    <stellvansprechpartner>
      <name/>
      <vorname/>
      <anrede/>
      <anredeakkusativ/>
      <titel/>
      <adresse id="2147483647">
        <strasse/>
        <strassename/>
        <strassenr/>
        <zusatz/>
        <plz/>
        <ort/>
        <wohnlage/>
        <bundesland/>
        <staat/>
        <land/>
        <strasseplzort/>
        <plzort/>
        <postfach/>
        <postfachplz/>
        <telefon1/>
        <telefon2/>
        <mobil/>
        <fax/>
        <email/>
        <web/>
      </adresse>
    </stellvansprechpartner>
    <bemerkung/>
    <oeffnungszeiten/>
    <textbausteine/>
    <rechnungspartner id="17" traegerartid="2147483647">
      <name1>Familien unterst�tzender Dienst</name1>
      <name2/>
      <name>Frings</name>
      <vorname>Alexander</vorname>
      <anrede>Herr</anrede>
      <anredeakkusativ>Herrn</anredeakkusativ>
      <titel/>
      <titelvornamename>Alexander Frings</titelvornamename>
      <nachgestelltertitel/>
      <bezeichnung>Familien unterst�tzender Dienst</bezeichnung>
      <zusatz/>
      <zusatz2>FuD</zusatz2>
      <ik>500537257</ik>
      <ik1/>
      <briefanrede>Sehr geehrte Damen und Herren</briefanrede>
      <briefanredeklein>sehr geehrte Damen und Herren</briefanredeklein>
      <namekomplett>Familien unterst�tzender Dienst</namekomplett>
      <namekomplettakkusativ>Familien unterst�tzender Dienst</namekomplettakkusativ>
      <pflegeart>FuD</pflegeart>
      <versnr/>
      <kststelle>8100</kststelle>
      <debitor/>
      <dastatus/>
      <traegerart/>
      <traeger/>
      <einrichtungsnummer/>
      <adresse id="3173">
        <strasse>Richard-Wagner-Str. 5</strasse>
        <strassename>Richard-Wagner-Str.</strassename>
        <strassenr>5</strassenr>
        <zusatz/>
        <plz>52525</plz>
        <ort>Heinsberg</ort>
        <wohnlage/>
        <bundesland>Nordrhein-Westfalen</bundesland>
        <staat>D</staat>
        <land/>
        <strasseplzort>Richard-Wagner-Str. 5, 52525 Heinsberg</strasseplzort>
        <plzort>52525 Heinsberg</plzort>
        <postfach/>
        <postfachplz/>
        <telefon1>02452 - 969 710</telefon1>
        <telefon2/>
        <mobil/>
        <fax>02452 - 969 718</fax>
        <email/>
        <web>www.lebenshilfe-heinsberg.de</web>
      </adresse>
      <adresse1 id="2147483647">
        <strasse/>
        <strassename/>
        <strassenr/>
        <zusatz/>
        <plz/>
        <ort/>
        <wohnlage/>
        <bundesland/>
        <staat/>
        <land/>
        <strasseplzort/>
        <plzort/>
        <postfach/>
        <postfachplz/>
        <telefon1/>
        <telefon2/>
        <mobil/>
        <fax/>
        <email/>
        <web/>
      </adresse1>
      <konto id="1">
        <bankname>Kreissparkasse Heinsberg in Erkelenz</bankname>
        <blz>31251220</blz>
        <ktoinhaber>Lebenshilfe Heinsberg e. V.</ktoinhaber>
        <ktonr/>
        <bic>WELADED1ERK</bic>
        <iban>DE02312512200002300408</iban>
        <bankverbindung>Kreissparkasse Heinsberg in Erkelenz, Konto-Nr , BLZ 31251220, BIC WELADED1ERK, IBAN DE02312512200002300408</bankverbindung>
      </konto>
      <konto1/>
    </rechnungspartner>
  </absender>
  <empfaenger id="3281" traegerartid="2147483647">
    <name1>Frau</name1>
    <name2>Gila Abbassian</name2>
    <name>Abbassian</name>
    <vorname>Gila</vorname>
    <anrede>Frau</anrede>
    <anredeakkusativ>Frau</anredeakkusativ>
    <titel/>
    <titelvornamename>Gila Abbassian</titelvornamename>
    <nachgestelltertitel/>
    <bezeichnung/>
    <zusatz/>
    <zusatz2>c/o Schwarz</zusatz2>
    <ik/>
    <ik1/>
    <briefanrede>Sehr geehrte Frau Abbassian</briefanrede>
    <briefanredeklein>sehr geehrte Frau Abbassian</briefanredeklein>
    <namekomplett>Frau Gila Abbassian</namekomplett>
    <namekomplettakkusativ>Frau Gila Abbassian</namekomplettakkusativ>
    <pflegeart/>
    <versnr/>
    <kststelle/>
    <debitor/>
    <dastatus/>
    <traegerart/>
    <traeger/>
    <einrichtungsnummer/>
    <adresse id="3332">
      <strasse>Im Gang 45</strasse>
      <strassename>Im Gang</strassename>
      <strassenr>45</strassenr>
      <zusatz/>
      <plz>52511</plz>
      <ort>Geilenkirchen</ort>
      <wohnlage/>
      <bundesland/>
      <staat>D</staat>
      <land/>
      <strasseplzort>Im Gang 45, 52511 Geilenkirchen</strasseplzort>
      <plzort>52511 Geilenkirchen</plzort>
      <postfach/>
      <postfachplz/>
      <telefon1>02451 4099339</telefon1>
      <telefon2/>
      <mobil>0176 23793058</mobil>
      <fax/>
      <email/>
      <web/>
    </adresse>
    <adresse1 id="2147483647">
      <strasse/>
      <strassename/>
      <strassenr/>
      <zusatz/>
      <plz/>
      <ort/>
      <wohnlage/>
      <bundesland/>
      <staat/>
      <land/>
      <strasseplzort/>
      <plzort/>
      <postfach/>
      <postfachplz/>
      <telefon1/>
      <telefon2/>
      <mobil/>
      <fax/>
      <email/>
      <web/>
    </adresse1>
    <konto/>
    <konto1/>
  </empfaenger>
  <klient id="953" bereich="Familien unterst�tzender Dienst" bereichref="17">
    <person id="3281">
      <merkmale/>
      <briefanrede>Sehr geehrte Frau Abbassian</briefanrede>
      <briefanredeklein>sehr geehrte Frau Abbassian</briefanredeklein>
      <anrede>Frau</anrede>
      <anredeakkusativ>Frau</anredeakkusativ>
      <titel/>
      <titelnachgestellt/>
      <name>Abbassian</name>
      <vorname>Gila</vorname>
      <vorname2/>
      <titelvornamename>Gila Abbassian</titelvornamename>
      <geschlecht>1</geschlecht>
      <namekomplett>Frau Gila Abbassian</namekomplett>
      <namekomplettakkusativ>Frau Gila Abbassian</namekomplettakkusativ>
      <frueherername/>
      <adresse id="3332">
        <strasse>Im Gang 45</strasse>
        <strassename>Im Gang</strassename>
        <strassenr>45</strassenr>
        <zusatz/>
        <plz>52511</plz>
        <ort>Geilenkirchen</ort>
        <wohnlage/>
        <bundesland/>
        <staat>D</staat>
        <land/>
        <strasseplzort>Im Gang 45, 52511 Geilenkirchen</strasseplzort>
        <plzort>52511 Geilenkirchen</plzort>
        <postfach/>
        <postfachplz/>
        <telefon1>02451 4099339</telefon1>
        <telefon2/>
        <mobil>0176 23793058</mobil>
        <fax/>
        <email/>
        <web/>
      </adresse>
      <adresse id="2147483647">
        <strasse/>
        <strassename/>
        <strassenr/>
        <zusatz/>
        <plz/>
        <ort/>
        <wohnlage/>
        <bundesland/>
        <staat/>
        <land/>
        <strasseplzort/>
        <plzort/>
        <postfach/>
        <postfachplz/>
        <telefon1/>
        <telefon2/>
        <mobil/>
        <fax/>
        <email/>
        <web/>
      </adresse>
      <geburtsdatum num="19950920">20.09.1995</geburtsdatum>
      <alter>22</alter>
      <bemerkung/>
      <beruf/>
      <zusatz>c/o Schwarz</zusatz>
    </person>
    <persondetails>
      <nummer>953</nummer>
      <geburtsname/>
      <geburtsort>Aachen</geburtsort>
      <konfession>r�m. kath.</konfession>
      <familienstand>ledig</familienstand>
      <nationalitaet>deutsch</nationalitaet>
      <nationalitaet2/>
      <zahlungsmodal>7</zahlungsmodal>
      <zahlungsmodal_text>�berweisung 30 Tage</zahlungsmodal_text>
      <rvnummer/>
      <debitorkto>430408</debitorkto>
      <verfuegungskonto/>
      <bezirk/>
      <gemeinde/>
      <pfarrei/>
      <volksgruppe/>
      <glaubensrichtung/>
      <kundennummer/>
      <personalnummer/>
      <muendigkeit/>
      <schluessel/>
      <zimmer/>
      <wohnbereich/>
      <einzelzimmer/>
      <zimmerart>Mehrbettzimmer</zimmerart>
      <eingestreute_kurzzeit/>
    </persondetails>
    <zimmerdetails/>
    <rechnungsempfaenger>
      <person id="4957">
        <merkmale/>
        <briefanrede>Sehr geehrte Frau Schwarz</briefanrede>
        <briefanredeklein>sehr geehrte Frau Schwarz</briefanredeklein>
        <anrede>Frau</anrede>
        <anredeakkusativ>Frau</anredeakkusativ>
        <titel/>
        <titelnachgestellt/>
        <name>Schwarz</name>
        <vorname>Andrea</vorname>
        <vorname2/>
        <titelvornamename>Andrea Schwarz</titelvornamename>
        <geschlecht>1</geschlecht>
        <namekomplett>Frau Andrea Schwarz</namekomplett>
        <namekomplettakkusativ>Frau Andrea Schwarz</namekomplettakkusativ>
        <frueherername/>
        <adresse id="5305">
          <strasse>Im Gang 45</strasse>
          <strassename>Im Gang</strassename>
          <strassenr>45</strassenr>
          <zusatz/>
          <plz>52511</plz>
          <ort>Geilenkirchen</ort>
          <wohnlage/>
          <bundesland>Nordrhein-Westfalen</bundesland>
          <staat>D</staat>
          <land/>
          <strasseplzort>Im Gang 45, 52511 Geilenkirchen</strasseplzort>
          <plzort>52511 Geilenkirchen</plzort>
          <postfach/>
          <postfachplz/>
          <telefon1>02451 4099339</telefon1>
          <telefon2>02452 919267</telefon2>
          <mobil>0176  23793058</mobil>
          <fax/>
          <email>andrea-schwarz@web.de</email>
          <web/>
        </adresse>
        <geburtsdatum/>
        <alter/>
        <bemerkung/>
        <beruf/>
        <zusatz/>
        <geburtsort/>
        <arztnummer/>
        <betriebsst.-nr./>
        <familienstand/>
        <konfession/>
        <nationalitaet/>
      </person>
      <skonto/>
      <skonto1/>
    </rechnungsempfaenger>
    <kontakte>
      <kontakt id="3283" suchstr="vater" name="Abbassian" vorname="Djamschied" rang="" zuord_id="2129">
        <bezug>Vater</bezug>
        <funktion>leiblicher Vater</funktion>
        <unterhalt/>
        <partner/>
        <haushalt/>
        <aktenzeichen/>
        <amtsgericht/>
        <ueberpruefung/>
        <beschlossen_am/>
        <bemerkung_zuord/>
        <hinweis/>
        <rang/>
        <schluessel>0</schluessel>
        <einsetzbar>0</einsetzbar>
        <information>0</information>
        <notrufzentrale>0</notrufzentrale>
        <praxis/>
        <sprechzeiten>
          <zeiten/>
        </sprechzeiten>
        <merkmale/>
        <briefanrede>Sehr geehrter Herr Abbassian</briefanrede>
        <briefanredeklein>sehr geehrter Herr Abbassian</briefanredeklein>
        <anrede>Herr</anrede>
        <anredeakkusativ>Herrn</anredeakkusativ>
        <titel/>
        <titelnachgestellt/>
        <name>Abbassian</name>
        <vorname>Djamschied</vorname>
        <vorname2/>
        <titelvornamename>Djamschied Abbassian</titelvornamename>
        <geschlecht>2</geschlecht>
        <namekomplett>Herr Djamschied Abbassian</namekomplett>
        <namekomplettakkusativ>Herrn Djamschied Abbassian</namekomplettakkusativ>
        <frueherername/>
        <adresse id="3334">
          <strasse/>
          <strassename/>
          <strassenr/>
          <zusatz/>
          <plz>52531</plz>
          <ort>�bach-Palenberg</ort>
          <wohnlage/>
          <bundesland/>
          <staat>D</staat>
          <land/>
          <strasseplzort>52531 �bach-Palenberg</strasseplzort>
          <plzort>52531 �bach-Palenberg</plzort>
          <postfach/>
          <postfachplz/>
          <telefon1>02451 49163</telefon1>
          <telefon2/>
          <mobil/>
          <fax/>
          <email/>
          <web/>
        </adresse>
        <adresse id="2147483647">
          <strasse/>
          <strassename/>
          <strassenr/>
          <zusatz/>
          <plz/>
          <ort/>
          <wohnlage/>
          <bundesland/>
          <staat/>
          <land/>
          <strasseplzort/>
          <plzort/>
          <postfach/>
          <postfachplz/>
          <telefon1/>
          <telefon2/>
          <mobil/>
          <fax/>
          <email/>
          <web/>
        </adresse>
        <geburtsdatum/>
        <alter/>
        <bemerkung/>
        <beruf/>
        <zusatz/>
        <geburtsort/>
        <arztnummer/>
        <betriebsst.-nr./>
        <familienstand/>
        <konfession/>
        <nationalitaet/>
      </kontakt>
      <kontakt id="1959" suchstr="arzt" name="W�ller" vorname="Stefan" rang="" zuord_id="2130">
        <bezug>Arzt</bezug>
        <funktion>Kinderarzt</funktion>
        <unterhalt/>
        <partner/>
        <haushalt/>
        <aktenzeichen/>
        <amtsgericht/>
        <ueberpruefung/>
        <beschlossen_am/>
        <bemerkung_zuord>Hauarzt</bemerkung_zuord>
        <hinweis/>
        <rang/>
        <schluessel>0</schluessel>
        <einsetzbar>0</einsetzbar>
        <information>0</information>
        <notrufzentrale>0</notrufzentrale>
        <praxis/>
        <sprechzeiten>
          <zeiten/>
        </sprechzeiten>
        <merkmale/>
        <briefanrede>Sehr geehrter Herr Dr. med. W�ller</briefanrede>
        <briefanredeklein>sehr geehrter Herr Dr. med. W�ller</briefanredeklein>
        <anrede>Herr</anrede>
        <anredeakkusativ>Herrn</anredeakkusativ>
        <titel>Dr. med.</titel>
        <titelnachgestellt/>
        <name>W�ller</name>
        <vorname>Stefan</vorname>
        <vorname2/>
        <titelvornamename>Dr. med. Stefan W�ller</titelvornamename>
        <geschlecht>2</geschlecht>
        <namekomplett>Herr Dr. med. Stefan W�ller</namekomplett>
        <namekomplettakkusativ>Herrn Dr. med. Stefan W�ller</namekomplettakkusativ>
        <frueherername/>
        <adresse id="2060">
          <strasse>In F�rthenrode 52</strasse>
          <strassename>In F�rthenrode</strassename>
          <strassenr>52</strassenr>
          <zusatz/>
          <plz>52511</plz>
          <ort>Geilenkirchen</ort>
          <wohnlage/>
          <bundesland/>
          <staat/>
          <land/>
          <strasseplzort>In F�rthenrode 52, 52511 Geilenkirchen</strasseplzort>
          <plzort>52511 Geilenkirchen</plzort>
          <postfach/>
          <postfachplz/>
          <telefon1>02451 910340</telefon1>
          <telefon2/>
          <mobil/>
          <fax/>
          <email/>
          <web/>
        </adresse>
        <adresse id="2147483647">
          <strasse/>
          <strassename/>
          <strassenr/>
          <zusatz/>
          <plz/>
          <ort/>
          <wohnlage/>
          <bundesland/>
          <staat/>
          <land/>
          <strasseplzort/>
          <plzort/>
          <postfach/>
          <postfachplz/>
          <telefon1/>
          <telefon2/>
          <mobil/>
          <fax/>
          <email/>
          <web/>
        </adresse>
        <geburtsdatum/>
        <alter/>
        <bemerkung/>
        <beruf/>
        <zusatz/>
        <geburtsort/>
        <arztnummer>954604334</arztnummer>
        <betriebsst.-nr.>212318200</betriebsst.-nr.>
        <familienstand/>
        <konfession/>
        <nationalitaet/>
      </kontakt>
      <kontakt id="3282" suchstr="1. bezug" name="Schwarz" vorname="Andrea" rang="" zuord_id="2127">
        <bezug>1. Bezug</bezug>
        <funktion>leibliche Mutter</funktion>
        <unterhalt/>
        <partner/>
        <haushalt/>
        <aktenzeichen/>
        <amtsgericht/>
        <ueberpruefung/>
        <beschlossen_am/>
        <bemerkung_zuord/>
        <hinweis/>
        <rang/>
        <schluessel>0</schluessel>
        <einsetzbar>0</einsetzbar>
        <information>0</information>
        <notrufzentrale>0</notrufzentrale>
        <praxis/>
        <sprechzeiten>
          <zeiten/>
        </sprechzeiten>
        <merkmale/>
        <briefanrede>Sehr geehrte Frau Schwarz</briefanrede>
        <briefanredeklein>sehr geehrte Frau Schwarz</briefanredeklein>
        <anrede>Frau</anrede>
        <anredeakkusativ>Frau</anredeakkusativ>
        <titel/>
        <titelnachgestellt/>
        <name>Schwarz</name>
        <vorname>Andrea</vorname>
        <vorname2/>
        <titelvornamename>Andrea Schwarz</titelvornamename>
        <geschlecht>1</geschlecht>
        <namekomplett>Frau Andrea Schwarz</namekomplett>
        <namekomplettakkusativ>Frau Andrea Schwarz</namekomplettakkusativ>
        <frueherername/>
        <adresse id="3333">
          <strasse>Im Gang 45</strasse>
          <strassename>Im Gang</strassename>
          <strassenr>45</strassenr>
          <zusatz/>
          <plz>52511</plz>
          <ort>Geilenkirchen</ort>
          <wohnlage/>
          <bundesland>Nordrhein-Westfalen</bundesland>
          <staat>D</staat>
          <land/>
          <strasseplzort>Im Gang 45, 52511 Geilenkirchen</strasseplzort>
          <plzort>52511 Geilenkirchen</plzort>
          <postfach/>
          <postfachplz/>
          <telefon1>02451 4099339</telefon1>
          <telefon2>02452 919267</telefon2>
          <mobil>0176  23793058</mobil>
          <fax/>
          <email>andrea-schwarz@web.de</email>
          <web/>
        </adresse>
        <adresse id="2147483647">
          <strasse/>
          <strassename/>
          <strassenr/>
          <zusatz/>
          <plz/>
          <ort/>
          <wohnlage/>
          <bundesland/>
          <staat/>
          <land/>
          <strasseplzort/>
          <plzort/>
          <postfach/>
          <postfachplz/>
          <telefon1/>
          <telefon2/>
          <mobil/>
          <fax/>
          <email/>
          <web/>
        </adresse>
        <geburtsdatum/>
        <alter/>
        <bemerkung/>
        <beruf/>
        <zusatz/>
        <geburtsort/>
        <arztnummer/>
        <betriebsst.-nr./>
        <familienstand/>
        <konfession/>
        <nationalitaet/>
      </kontakt>
      <unterhalt>0</unterhalt>
    </kontakte>
    <kostentraegerzuordnung>
      <kostentraeger id="301" name="actimonda Pflegekasse" suchstr="pflegekasse entlastungsbetrag (�45)" istaktuell="1" istgueltig="1">
        <ab num="20080909">09.09.2008</ab>
        <bis num="99991231"/>
        <versicherungsnr>M 567 037 721</versicherungsnr>
        <status/>
        <debitor>430408</debitor>
        <allg_pflegedienst>0</allg_pflegedienst>
        <versicherter id="3281">
          <anrede>Frau</anrede>
          <anredeakkusativ>Frau</anredeakkusativ>
          <titel/>
          <vorname>Gila</vorname>
          <name>Abbassian</name>
          <geburtsdatum num="19950920">20.09.1995</geburtsdatum>
          <versicherungsnr/>
          <bemerkung/>
        </versicherter>
        <traegerart>Pflegekasse Entlastungsbetrag (�45)</traegerart>
        <ik-nummer/>
        <standort_haupt istperson="0">
          <name1>actimonda Pflegekasse</name1>
          <name2/>
          <zusatz/>
          <strasse>H�ttenstra�e 1</strasse>
          <plz>52068</plz>
          <wohnort>Aachen</wohnort>
          <telefon/>
          <fax/>
        </standort_haupt>
        <standort_rech istperson="0">
          <name1>actimonda Pflegekasse</name1>
          <name2/>
          <zusatz/>
          <strasse>H�ttenstra�e 1</strasse>
          <plz>52068</plz>
          <wohnort>Aachen</wohnort>
          <telefon/>
          <fax/>
        </standort_rech>
        <standort_verord istperson="0">
          <name1>actimonda Pflegekasse</name1>
          <name2/>
          <zusatz/>
          <strasse>H�ttenstra�e 1</strasse>
          <plz>52068</plz>
          <wohnort>Aachen</wohnort>
          <telefon/>
          <fax/>
        </standort_verord>
        <ansprech_haupt>
          <anrede/>
          <titel/>
          <name/>
          <vorname/>
        </ansprech_haupt>
        <ansprech_rech>
          <anrede/>
          <titel/>
          <name/>
          <vorname/>
        </ansprech_rech>
        <ansprech_verord>
          <anrede/>
          <titel/>
          <name/>
          <vorname/>
        </ansprech_verord>
        <bestandsschutz_betrag/>
        <konto/>
        <tags/>
        <tags_alle/>
      </kostentraeger>
      <kostentraeger id="254" name="Abbassian, Gila" suchstr="weitere eigenanteile" istaktuell="1" istgueltig="1">
        <ab num="20171206">06.12.2017</ab>
        <bis num="99991231"/>
        <versicherungsnr/>
        <status/>
        <debitor>430408</debitor>
        <allg_pflegedienst>0</allg_pflegedienst>
        <versicherter id="2147483647">
          <anrede/>
          <anredeakkusativ/>
          <titel/>
          <vorname/>
          <name/>
          <geburtsdatum/>
          <versicherungsnr/>
          <bemerkung/>
        </versicherter>
        <traegerart>Weitere Eigenanteile</traegerart>
        <ik-nummer/>
        <standort_haupt istperson="1">
          <name1>Frau</name1>
          <name2>Gila Abbassian</name2>
          <zusatz>c/o Schwarz</zusatz>
          <strasse>Im Gang 45</strasse>
          <plz>52511</plz>
          <wohnort>Geilenkirchen</wohnort>
          <telefon>02451 4099339</telefon>
          <fax/>
        </standort_haupt>
        <standort_rech istperson="1">
          <name1>Frau</name1>
          <name2>Gila Abbassian</name2>
          <zusatz>c/o Schwarz</zusatz>
          <strasse>Im Gang 45</strasse>
          <plz>52511</plz>
          <wohnort>Geilenkirchen</wohnort>
          <telefon>02451 4099339</telefon>
          <fax/>
        </standort_rech>
        <standort_verord istperson="1">
          <name1>Frau</name1>
          <name2>Gila Abbassian</name2>
          <zusatz>c/o Schwarz</zusatz>
          <strasse>Im Gang 45</strasse>
          <plz>52511</plz>
          <wohnort>Geilenkirchen</wohnort>
          <telefon>02451 4099339</telefon>
          <fax/>
        </standort_verord>
        <ansprech_haupt>
          <anrede/>
          <titel/>
          <name/>
          <vorname/>
        </ansprech_haupt>
        <ansprech_rech>
          <anrede/>
          <titel/>
          <name/>
          <vorname/>
        </ansprech_rech>
        <ansprech_verord>
          <anrede/>
          <titel/>
          <name/>
          <vorname/>
        </ansprech_verord>
        <bestandsschutz_betrag/>
        <konto/>
        <tags/>
        <tags_alle/>
      </kostentraeger>
      <kostentraeger id="316" name="Abbassian, Gila" suchstr="sachkosten" istaktuell="1" istgueltig="1">
        <ab num="17520914"/>
        <bis num="99991231"/>
        <versicherungsnr/>
        <status/>
        <debitor>430408</debitor>
        <allg_pflegedienst>0</allg_pflegedienst>
        <versicherter id="2147483647">
          <anrede/>
          <anredeakkusativ/>
          <titel/>
          <vorname/>
          <name/>
          <geburtsdatum/>
          <versicherungsnr/>
          <bemerkung/>
        </versicherter>
        <traegerart>Sachkosten</traegerart>
        <ik-nummer/>
        <standort_haupt istperson="1">
          <name1>Frau</name1>
          <name2>Gila Abbassian</name2>
          <zusatz>c/o Schwarz</zusatz>
          <strasse>Im Gang 45</strasse>
          <plz>52511</plz>
          <wohnort>Geilenkirchen</wohnort>
          <telefon>02451 4099339</telefon>
          <fax/>
        </standort_haupt>
        <standort_rech istperson="1">
          <name1>Frau</name1>
          <name2>Gila Abbassian</name2>
          <zusatz>c/o Schwarz</zusatz>
          <strasse>Im Gang 45</strasse>
          <plz>52511</plz>
          <wohnort>Geilenkirchen</wohnort>
          <telefon>02451 4099339</telefon>
          <fax/>
        </standort_rech>
        <standort_verord istperson="1">
          <name1>Frau</name1>
          <name2>Gila Abbassian</name2>
          <zusatz>c/o Schwarz</zusatz>
          <strasse>Im Gang 45</strasse>
          <plz>52511</plz>
          <wohnort>Geilenkirchen</wohnort>
          <telefon>02451 4099339</telefon>
          <fax/>
        </standort_verord>
        <ansprech_haupt>
          <anrede/>
          <titel/>
          <name/>
          <vorname/>
        </ansprech_haupt>
        <ansprech_rech>
          <anrede/>
          <titel/>
          <name/>
          <vorname/>
        </ansprech_rech>
        <ansprech_verord>
          <anrede/>
          <titel/>
          <name/>
          <vorname/>
        </ansprech_verord>
        <bestandsschutz_betrag/>
        <konto/>
        <tags/>
        <tags_alle/>
      </kostentraeger>
    </kostentraegerzuordnung>
    <pflegeverlauf>
      <abweichendeintritt>09.09.2008</abweichendeintritt>
      <abweichendaustritt/>
      <herkunft/>
      <verbleib/>
      <aktuellstufetxt>4</aktuellstufetxt>
      <aktuellklassetxt>0</aktuellklassetxt>
      <aktuellstatustxt>Aktiv</aktuellstatustxt>
      <aktuellsonderstatustxt/>
      <aktuellleistungstyptxt/>
      <aktuellstufe>9</aktuellstufe>
      <aktuellklasse>1</aktuellklasse>
      <aktuellstatus>1</aktuellstatus>
      <aktuellvon num="20080909">09.09.2008</aktuellvon>
      <aktuellbis num="99991231"/>
      <aktuellkommentar/>
      <aktuellaufenthalt/>
      <aktuellaufenthalttyp>0</aktuellaufenthalttyp>
      <aktuellaufenthaltindex>2147483647</aktuellaufenthaltindex>
      <aktuelltags/>
      <aktuelltags_alle/>
      <pflegezeiten>
        <pflegezeit id="1203">
          <stufe>9</stufe>
          <klasse>1</klasse>
          <status>1</status>
          <von num="20080909">09.09.2008</von>
          <bis num="99991231"/>
          <stufetxt>4</stufetxt>
          <klassetxt>0</klassetxt>
          <statustxt>Aktiv</statustxt>
          <sonderstatus/>
          <leistungstyp/>
          <kommentar/>
          <aufenthalt/>
          <aufenthalttyp>0</aufenthalttyp>
          <aufenthaltindex>2147483647</aufenthaltindex>
          <tags/>
          <tags_alle/>
        </pflegezeit>
      </pflegezeiten>
    </pflegeverlauf>
    <belegungen aktuellref="">
      <belegung id="1155" von="09.09.2008" bis="" abhaengig="1">
        <bereichrech id="17" name="Familien unterst�tzender Dienst" istambulant="1"/>
        <kommentar/>
      </belegung>
      <hauptbereich>Familien unterst�tzender Dienst</hauptbereich>
    </belegungen>
    <bereichszuordnung>
      <hauptbereich id="17">Familien unterst�tzender Dienst</hauptbereich>
      <bereich id="17">
        <bezeichnung>Familien unterst�tzender Dienst</bezeichnung>
        <zusatz/>
        <zusatz2>FuD</zusatz2>
        <pflegeart>FuD</pflegeart>
        <von num="20080909">09.09.2008</von>
        <bis num="99991231"/>
        <kommentar/>
        <fallnummer>9223372036854775807</fallnummer>
        <prioritaet/>
        <istaktuell>1</istaktuell>
        <abhaengig>1</abhaengig>
        <tags/>
        <tags_alle/>
        <eintritt>
          <kommtvon/>
          <bemerkung/>
          <zugewiesen/>
          <massnahme/>
          <eintrittsgrund/>
          <eintrittsgruende/>
          <massnahmen/>
        </eintritt>
        <geplanteraufenthalt>
          <art/>
          <datum/>
          <entlassungsgrund/>
          <austrittsgrund/>
          <aufenthaltneu/>
          <nachbetreuung/>
        </geplanteraufenthalt>
        <austritt>
          <art/>
          <uhrzeit/>
          <entlassungsgrund/>
          <austrittsgrund/>
          <aufenthaltneu/>
          <nachbetreuung/>
          <massnahmen/>
        </austritt>
      </bereich>
    </bereichszuordnung>
    <merkmale>
      <merkmal id="46" risiko="nein" name="B2 (02452-969 445)" gruppe="FuD" hdz="alexander.frings">
        <merkmalstr>B2 (02452-969 445)</merkmalstr>
        <typ>Merkmal</typ>
        <all>MerkmalB2 (02452-969 445)</all>
        <bemerkung/>
        <gruppe>FuD</gruppe>
      </merkmal>
      <merkmal id="15" risiko="nein" name="Fotofreigabe" gruppe="FuD" hdz="alexander.frings">
        <merkmalstr>Fotofreigabe</merkmalstr>
        <typ>Merkmal</typ>
        <all>MerkmalFotofreigabe</all>
        <bemerkung/>
        <gruppe>FuD</gruppe>
      </merkmal>
    </merkmale>
    <hilfsmittelliste/>
    <wunden/>
    <vitalwerte/>
    <vitalwerte_aktuelle/>
    <verord/>
    <diag>
      <diagnose>
        <ab num="20080909">09.09.2008</ab>
        <bis num="99991231"/>
        <befund/>
        <zeitr>09.09.2008 bis laufend</zeitr>
        <gueltig>Ja</gueltig>
        <sympto/>
        <bemerk/>
        <diagnose>Z�liakie</diagnose>
        <code>K90.0</code>
        <lokal/>
        <status>Gesichert</status>
        <reihenfolge>2147483647</reihenfolge>
        <arzt>Dr. med. W�ller, Stefan</arzt>
        <typ>�rztliche Diagnose</typ>
        <typreihenfolge>1</typreihenfolge>
        <katalog>ICD10</katalog>
        <hdz>michael.stelten</hdz>
      </diagnose>
      <diagnose>
        <ab num="20080909">09.09.2008</ab>
        <bis num="99991231"/>
        <befund/>
        <zeitr>09.09.2008 bis laufend</zeitr>
        <gueltig>Ja</gueltig>
        <sympto/>
        <bemerk/>
        <diagnose>Down-Syndrom</diagnose>
        <code>Q90</code>
        <lokal/>
        <status/>
        <reihenfolge>2147483647</reihenfolge>
        <arzt>Dr. med. W�ller, Stefan</arzt>
        <typ>�rztliche Diagnose</typ>
        <typreihenfolge>1</typreihenfolge>
        <katalog>ICD10</katalog>
        <hdz>michael.stelten</hdz>
      </diagnose>
      <diagnose>
        <ab num="20080909">09.09.2008</ab>
        <bis num="99991231"/>
        <befund/>
        <zeitr>09.09.2008 bis laufend</zeitr>
        <gueltig>Ja</gueltig>
        <sympto/>
        <bemerk/>
        <diagnose>Postschizophrene Depression</diagnose>
        <code>F20.4</code>
        <lokal/>
        <status/>
        <reihenfolge>2147483647</reihenfolge>
        <arzt>Dr. med. W�ller, Stefan</arzt>
        <typ>�rztliche Diagnose</typ>
        <typreihenfolge>1</typreihenfolge>
        <katalog>ICD10</katalog>
        <hdz>michael.stelten</hdz>
      </diagnose>
    </diag>
    <pflegebericht/>
    <kostformen>
      <kostall/>
    </kostformen>
    <inkovorlagen/>
    <verlegungen/>
    <verlegungsbogen>
      <grund/>
    </verlegungsbogen>
    <besonderes_wuensche/>
    <pflegediag/>
    <verord_zeilen>
      <medikamente spalte_01_bez="Mo" spalte_02_bez="Mi" spalte_03_bez="Ab" spalte_04_bez="zN" spalte_05_bez="" spalte_06_bez="" spalte_07_bez="" spalte_08_bez="" spalte_09_bez="" spalte_10_bez="" spalte_11_bez="" spalte_12_bez="" spalte_13_bez="" spalte_14_bez="" spalte_15_bez=""/>
      <medikamente_var/>
    </verord_zeilen>
    <hygiene>
      <kategorie>
        <bezeichnung>Stuhlgang</bezeichnung>
        <art/>
        <datum_letzter_eintrag_7_tage/>
        <letzter_eintrag_7_tage/>
      </kategorie>
      <kategorie>
        <bezeichnung>Erbrechen</bezeichnung>
        <art/>
        <datum_letzter_eintrag_7_tage/>
        <letzter_eintrag_7_tage/>
      </kategorie>
    </hygiene>
    <bemerkungen>
      <krankheitsbild>
</krankheitsbild>
      <eigentum/>
      <verleihliste/>
      <bemerkungen>Information zur Abrechnung:
- Fahrtkosten �ber den erweiterten Eigenanteil =&gt; Refinanziert �ber Pers�nliches Budgete
</bemerkungen>
      <sonstiges/>
      <einsatzplan/>
      <biographie/>
      <medikation/>
      <notfallblatt/>
    </bemerkungen>
    <zusaetze>
      <zusatz suchid="1" suchstr="Besonderheiten"/>
      <zusatz suchid="2"/>
      <zusatz suchid="3"/>
      <zusatz suchid="4"/>
      <zusatz suchid="5"/>
      <zusatz suchid="6"/>
      <zusatz suchid="7"/>
      <zusatz suchid="8"/>
      <zusatz suchid="9" suchstr="Besonderheiten">Z�liakie (=keine glutenhaltigen Lebensmittel)</zusatz>
      <zusatz suchid="10" suchstr="Briefanrede"/>
      <zusatz suchid="11"/>
      <zusatz suchid="12"/>
      <zusatz suchid="13"/>
      <zusatz suchid="14"/>
      <zusatz suchid="15"/>
      <zusatz suchid="16"/>
      <zusatz suchid="17"/>
      <zusatz suchid="18"/>
    </zusaetze>
    <zusatzinfos>
      <zusatzinfo id="282">
        <eintrag1 id="0" mandantknz="0">
          <name>Telefontermin vereinbart:</name>
          <eintrag/>
        </eintrag1>
        <eintrag2 id="1" mandantknz="0">
          <name>Telefontermin durchgef�hrt:</name>
          <eintrag/>
        </eintrag2>
        <eintrag3 id="2" mandantknz="0">
          <name>Hausbesuch geplant am:</name>
          <eintrag/>
        </eintrag3>
        <eintrag4 id="3" mandantknz="0">
          <name>Hausbesuch durchgef�hrt am:</name>
          <eintrag/>
        </eintrag4>
        <eintrag5 id="4" mandantknz="0">
          <name>Pflegestufe beantragt am:</name>
          <eintrag/>
        </eintrag5>
        <eintrag6 id="5" mandantknz="0">
          <name>Lebt allein:</name>
          <eintrag/>
        </eintrag6>
        <eintrag7 id="6" mandantknz="0">
          <name>Wird versorgt durch:</name>
          <eintrag/>
        </eintrag7>
        <eintrag8 id="7" mandantknz="0">
          <name>Haustiere:</name>
          <eintrag/>
        </eintrag8>
        <eintrag9 id="8" mandantknz="0">
          <name>Lebt in:</name>
          <eintrag/>
        </eintrag9>
      </zusatzinfo>
    </zusatzinfos>
    <befreiungen/>
    <zuzahlungen/>
    <dokumente>
      <dokument id="42" istaktuell="1" ab="" bis="">
        <ab num="17520914"/>
        <bis num="99991231"/>
        <istaktuell>1</istaktuell>
        <dokunr/>
        <dokutyp id="5">Schwerbehindertenausweis</dokutyp>
        <dokuort id="2147483647"/>
        <ausgestelltam/>
        <ausgestelltvon/>
        <bemerkung/>
        <grad>100</grad>
        <mkz id="1" name="gehbehindert" kz="G">G</mkz>
        <mkz id="3" name="st�ndige Begleitung notwendig" kz="B">B</mkz>
        <mkz id="4" name="hilflos" kz="H">H</mkz>
        <mkz_alle>G, B, H</mkz_alle>
      </dokument>
    </dokumente>
    <fixierungen>
      <fixierung id="#id" istaktuell="#istAktuell" ab="#ab" bis="#bis">
        <datum ab="#ab" bis="#bis"/>
        <massnahme massnahmeref="#massnahmeRef"/>
        <massnahme>
          <bezeichnung>#bezeichnung</bezeichnung>
          <verordnetvon>#verordnetVon</verordnetvon>
          <verordnetbis>#verordnetBis</verordnetbis>
          <az>#az</az>
          <bemerkung>#bemerkung</bemerkung>
          <medikation>#medikation</medikation>
          <zusatz>
            <kuerzel>#kuerzel</kuerzel>
            <art>#art</art>
            <kategorie>#kategorie</kategorie>
            <unterkate>#unterKate</unterkate>
          </zusatz>
        </massnahme>
        <grund grundref="#grundRef">
          <grund>#grund</grund>
          <grundkuerzel>#grundKuerzel</grundkuerzel>
        </grund>
        <grund>
          <psychkrank>#psychKrank</psychkrank>
          <geistigbehi>#geistigBehi</geistigbehi>
          <selbstgef>#selbstgef</selbstgef>
          <fremdgef>#fremdgef</fremdgef>
          <medidiag>#mediDiag</medidiag>
          <icd>#icd</icd>
          <beschrgef>#beschrGef</beschrgef>
        </grund>
        <dokumente>
          <art>
            <bezeichnung>#bezeichnung</bezeichnung>
            <kuerzel>#kuerzel</kuerzel>
            <selektiert>#selektiert</selektiert>
          </art>
          <ausstarzt>#ausstArzt</ausstarzt>
          <erstelltam>#erstelltAm</erstelltam>
          <masssindgeig>#massSindGeig</masssindgeig>
          <versuchgelmass>#versuchGelMass</versuchgelmass>
        </dokumente>
        <meldeverfahren>
          <meldung>
            <aktuell>#aktuell</aktuell>
            <beginn>#beginn</beginn>
            <beginnuhr>#beginnUhr</beginnuhr>
            <vordauer>
              <bezeichnung>#bezeichnung</bezeichnung>
              <kuerzel>#kuerzel</kuerzel>
            </vordauer>
            <angeordnetvon>
              <person1>#person1</person1>
              <vorname1>#vorname1</vorname1>
              <nachname1>#nachname1</nachname1>
              <funktion1>
                <bezeichnung>#bezeichnung</bezeichnung>
                <kuerzel>#kuerzel</kuerzel>
              </funktion1>
              <person2>#person2</person2>
              <vorname2>#vorname2</vorname2>
              <nachname2>#nachname2</nachname2>
              <funktion2>
                <bezeichnung>#bezeichnung</bezeichnung>
                <kuerzel>#kuerzel</kuerzel>
              </funktion2>
            </angeordnetvon>
            <gesendetam>#gesendetAm</gesendetam>
            <gesendetan>
              <empfaenger>
                <bezeichnung>#bezeichnung</bezeichnung>
                <kuerzel>#kuerzel</kuerzel>
                <selektiert>#selektiert</selektiert>
              </empfaenger>
            </gesendetan>
          </meldung>
          <verlaengerung>
            <aktuell>#aktuell</aktuell>
            <beginn>#beginn</beginn>
            <beginnuhr>#beginnUhr</beginnuhr>
            <vordauer>
              <bezeichnung>#bezeichnung</bezeichnung>
              <kuerzel>#kuerzel</kuerzel>
            </vordauer>
            <angeordnetvon>
              <person1>#person1</person1>
              <vorname1>#vorname1</vorname1>
              <nachname1>#nachname1</nachname1>
              <funktion1>
                <bezeichnung>#bezeichnung</bezeichnung>
                <kuerzel>#kuerzel</kuerzel>
              </funktion1>
              <person2>#person2</person2>
              <vorname2>#vorname2</vorname2>
              <nachname2>#nachname2</nachname2>
              <funktion2>
                <bezeichnung>#bezeichnung</bezeichnung>
                <kuerzel>#kuerzel</kuerzel>
              </funktion2>
            </angeordnetvon>
            <gesendetam>#gesendetAm</gesendetam>
            <gesendetan>
              <empfaenger>
                <bezeichnung>#bezeichnung</bezeichnung>
                <kuerzel>#kuerzel</kuerzel>
                <selektiert>#selektiert</selektiert>
              </empfaenger>
            </gesendetan>
          </verlaengerung>
          <aufhebung>
            <aktuell>#aktuell</aktuell>
            <ende>#ende</ende>
            <endeuhr>#endeUhr</endeuhr>
            <grund>
              <bezeichnung>#bezeichnung</bezeichnung>
              <kuerzel>#kuerzel</kuerzel>
            </grund>
            <angeordnetvon>
              <person1>#person1</person1>
              <vorname1>#vorname1</vorname1>
              <nachname1>#nachname1</nachname1>
              <funktion1>
                <bezeichnung>#bezeichnung</bezeichnung>
                <kuerzel>#kuerzel</kuerzel>
              </funktion1>
              <person2>#person2</person2>
              <vorname2>#vorname2</vorname2>
              <nachname2>#nachname2</nachname2>
              <funktion2>
                <bezeichnung>#bezeichnung</bezeichnung>
                <kuerzel>#kuerzel</kuerzel>
              </funktion2>
            </angeordnetvon>
            <gesendetam>#gesendetAm</gesendetam>
            <gesendetan>
              <empfaenger>
                <bezeichnung>#bezeichnung</bezeichnung>
                <kuerzel>#kuerzel</kuerzel>
                <selektiert>#selektiert</selektiert>
              </empfaenger>
            </gesendetan>
          </aufhebung>
        </meldeverfahren>
      </fixierung>
    </fixierungen>
    <linien/>
    <auftraege>
      <auftrag suchstr="Privater Auftrag 1">
        <nr>1</nr>
        <art>Privater Auftrag</art>
        <auftrag_durch>Schwarz, Andrea</auftrag_durch>
        <auftrag_am num="20180322">22.03.2018</auftrag_am>
        <ab/>
        <bis/>
        <leistung id="325">
          <kuerzel>SZ_FK_0,6</kuerzel>
          <bezeichnung>Fahrtkosten 0,60�</bezeichnung>
          <beschreibung/>
          <bep_nr/>
          <zeitraum>fortlaufend</zeitraum>
          <periode>woechentlich</periode>
          <wiederholung>1 mal w�chentlich</wiederholung>
          <zeiten>Mo; nachmittags</zeiten>
          <betrag>0,60 �</betrag>
          <anzahl>1</anzahl>
        </leistung>
      </auftrag>
    </auftraege>
    <eigenschaften>
      <eigenschaft index="10" beschreibung="Die Debitorennummer bzw. das VGV-Konto ist vom Bereich abh�ngig">
        <mandant index="16">FuD</mandant>
        <zaehler>6001</zaehler>
        <parameters>
          <parameter position="0" paramtyp="3" paramknz="0">
            <beschreibung>Debitor </beschreibung>
            <wert>430408</wert>
          </parameter>
          <parameter position="1" paramtyp="7" paramknz="3">
            <beschreibung>Tr�gerart</beschreibung>
            <wert>(Alle Tr�gerarten)</wert>
          </parameter>
          <parameter position="2" paramtyp="3" paramknz="0">
            <beschreibung>Debitor (VGV-Konto)</beschreibung>
            <wert/>
          </parameter>
        </parameters>
      </eigenschaft>
    </eigenschaften>
    <verwahrgeldverwaltung/>
    <schluesselverwaltung/>
    <hilfeplanung>
      <planung/>
    </hilfeplanung>
    <bewohnerbetraege/>
    <wunschzeiten>
      <mo_frueh/>
      <mo_spaet/>
      <di_frueh/>
      <di_spaet/>
      <mi_frueh/>
      <mi_spaet/>
      <do_frueh/>
      <do_spaet/>
      <fr_frueh/>
      <fr_spaet/>
      <sa_frueh/>
      <sa_spaet/>
      <so_frueh/>
      <so_spaet/>
    </wunschzeiten>
    <fachleistungen/>
    <familien/>
    <qrcode>C:\\Users\\ALEXAN~1.FRI\\AppData\\Local\\Temp\\286\\VivendiTemp\\qrcode953001.bmp</qrcode>
    <tags/>
    <tags_alle/>
  </klient>
  <textbausteine>
    <gruppe suchstr="Sitzungen">
      <bezeichnung>Sitzungen</bezeichnung>
      <textbaustein suchstr="Marianne">
        <kuerzel>Marianne</kuerzel>
        <text>Anamnese, ET6-6, ist egal usw.</text>
      </textbaustein>
    </gruppe>
    <gruppe suchstr="Aktuelles">
      <bezeichnung>Aktuelles</bezeichnung>
      <textbaustein suchstr="Marianne">
        <kuerzel>Marianne</kuerzel>
        <text>Anamnese, ET6-6, ist egal usw.</text>
      </textbaustein>
    </gruppe>
  </textbausteine>
  <leistungen/>
  <ng/>
</vivendi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C0F0-8B32-4826-9507-33C54CBE534E}">
  <ds:schemaRefs/>
</ds:datastoreItem>
</file>

<file path=customXml/itemProps2.xml><?xml version="1.0" encoding="utf-8"?>
<ds:datastoreItem xmlns:ds="http://schemas.openxmlformats.org/officeDocument/2006/customXml" ds:itemID="{B9767BAB-481F-45F1-9392-EA79D2D5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Vordruck_Einzelstundennachweis im FuD_001</Template>
  <TotalTime>0</TotalTime>
  <Pages>1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Assistententreffen Dienstag 25</vt:lpstr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Assistententreffen Dienstag 25</dc:title>
  <dc:creator>Frings, Alexander</dc:creator>
  <cp:lastModifiedBy>Frings, Alexander</cp:lastModifiedBy>
  <cp:revision>3</cp:revision>
  <cp:lastPrinted>2016-08-17T09:44:00Z</cp:lastPrinted>
  <dcterms:created xsi:type="dcterms:W3CDTF">2018-05-22T08:05:00Z</dcterms:created>
  <dcterms:modified xsi:type="dcterms:W3CDTF">2018-05-22T08:05:00Z</dcterms:modified>
</cp:coreProperties>
</file>